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88EB" w14:textId="77777777" w:rsidR="00C044EB" w:rsidRDefault="00C044EB" w:rsidP="00E013E6">
      <w:pPr>
        <w:pStyle w:val="berschrift1"/>
        <w:spacing w:after="120"/>
        <w:rPr>
          <w:rFonts w:ascii="Arial" w:hAnsi="Arial" w:cs="Arial"/>
          <w:b/>
          <w:sz w:val="48"/>
        </w:rPr>
      </w:pPr>
    </w:p>
    <w:p w14:paraId="727198D4" w14:textId="77777777" w:rsidR="00C044EB" w:rsidRDefault="00C044EB" w:rsidP="00C044EB">
      <w:pPr>
        <w:rPr>
          <w:lang w:val="de-CH"/>
        </w:rPr>
      </w:pPr>
    </w:p>
    <w:p w14:paraId="0B00E7B8" w14:textId="77777777" w:rsidR="00C044EB" w:rsidRDefault="00C044EB" w:rsidP="00C044EB">
      <w:pPr>
        <w:rPr>
          <w:lang w:val="de-CH"/>
        </w:rPr>
      </w:pPr>
    </w:p>
    <w:p w14:paraId="3CC62422" w14:textId="3495F9B0" w:rsidR="00C044EB" w:rsidRDefault="00C044EB" w:rsidP="00C044EB">
      <w:pPr>
        <w:rPr>
          <w:lang w:val="de-CH"/>
        </w:rPr>
      </w:pPr>
    </w:p>
    <w:p w14:paraId="7898A662" w14:textId="77777777" w:rsidR="00FF3FF4" w:rsidRDefault="00FF3FF4" w:rsidP="00C044EB">
      <w:pPr>
        <w:rPr>
          <w:lang w:val="de-CH"/>
        </w:rPr>
      </w:pPr>
    </w:p>
    <w:p w14:paraId="1864FF3A" w14:textId="77777777" w:rsidR="00C044EB" w:rsidRDefault="00C044EB" w:rsidP="00C044EB">
      <w:pPr>
        <w:rPr>
          <w:lang w:val="de-CH"/>
        </w:rPr>
      </w:pPr>
    </w:p>
    <w:p w14:paraId="16B31E85" w14:textId="3613A360" w:rsidR="00EB408B" w:rsidRDefault="003837D4" w:rsidP="00FF3FF4">
      <w:pPr>
        <w:pStyle w:val="berschrift1"/>
        <w:spacing w:after="120"/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858A5" wp14:editId="52FD9A3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63825" cy="183197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23B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Evangelisch-reformierte Kirchgemeinde</w:t>
                            </w:r>
                          </w:p>
                          <w:p w14:paraId="268B303E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Winterthur Mattenbach</w:t>
                            </w:r>
                          </w:p>
                          <w:p w14:paraId="44C6866D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Unterer Deutweg 13</w:t>
                            </w:r>
                          </w:p>
                          <w:p w14:paraId="0F1FDD84" w14:textId="77777777" w:rsid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8400 Winterthur</w:t>
                            </w:r>
                          </w:p>
                          <w:p w14:paraId="5481C33B" w14:textId="77777777" w:rsidR="00BA7D5F" w:rsidRPr="00B037A7" w:rsidRDefault="00BA7D5F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</w:p>
                          <w:p w14:paraId="112B83B5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Tel. 052 235 10 50</w:t>
                            </w:r>
                          </w:p>
                          <w:p w14:paraId="4D685EFD" w14:textId="77777777" w:rsidR="00B037A7" w:rsidRPr="00B037A7" w:rsidRDefault="00BA7D5F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sekretariat.mattenbach</w:t>
                            </w:r>
                            <w:r w:rsidR="00B037A7"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@</w:t>
                            </w:r>
                            <w:r w:rsid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reformiert-winterthur.ch</w:t>
                            </w:r>
                          </w:p>
                          <w:p w14:paraId="3810FE8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www.refkirche</w:t>
                            </w:r>
                            <w:r w:rsidR="000A086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mattenbach.ch</w:t>
                            </w:r>
                          </w:p>
                          <w:p w14:paraId="7F007898" w14:textId="77777777" w:rsidR="002921A4" w:rsidRPr="00B037A7" w:rsidRDefault="002921A4">
                            <w:pPr>
                              <w:rPr>
                                <w:bCs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858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8.55pt;margin-top:0;width:209.75pt;height:144.25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" stroked="f">
                <v:textbox>
                  <w:txbxContent>
                    <w:p w14:paraId="526923B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Evangelisch-reformierte Kirchgemeinde</w:t>
                      </w:r>
                    </w:p>
                    <w:p w14:paraId="268B303E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Winterthur Mattenbach</w:t>
                      </w:r>
                    </w:p>
                    <w:p w14:paraId="44C6866D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Unterer Deutweg 13</w:t>
                      </w:r>
                    </w:p>
                    <w:p w14:paraId="0F1FDD84" w14:textId="77777777" w:rsid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8400 Winterthur</w:t>
                      </w:r>
                    </w:p>
                    <w:p w14:paraId="5481C33B" w14:textId="77777777" w:rsidR="00BA7D5F" w:rsidRPr="00B037A7" w:rsidRDefault="00BA7D5F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</w:p>
                    <w:p w14:paraId="112B83B5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Tel. 052 235 10 50</w:t>
                      </w:r>
                    </w:p>
                    <w:p w14:paraId="4D685EFD" w14:textId="77777777" w:rsidR="00B037A7" w:rsidRPr="00B037A7" w:rsidRDefault="00BA7D5F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sekretariat.mattenbach</w:t>
                      </w:r>
                      <w:r w:rsidR="00B037A7"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@</w:t>
                      </w:r>
                      <w:r w:rsid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reformiert-winterthur.ch</w:t>
                      </w:r>
                    </w:p>
                    <w:p w14:paraId="3810FE8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www.refkirche</w:t>
                      </w:r>
                      <w:r w:rsidR="000A086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mattenbach.ch</w:t>
                      </w:r>
                    </w:p>
                    <w:p w14:paraId="7F007898" w14:textId="77777777" w:rsidR="002921A4" w:rsidRPr="00B037A7" w:rsidRDefault="002921A4">
                      <w:pPr>
                        <w:rPr>
                          <w:bCs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7AA6">
        <w:rPr>
          <w:rFonts w:cs="Arial"/>
          <w:b/>
          <w:sz w:val="48"/>
        </w:rPr>
        <w:t>Raumreservation</w:t>
      </w:r>
      <w:r w:rsidR="00E416D3">
        <w:rPr>
          <w:rFonts w:cs="Arial"/>
          <w:b/>
          <w:sz w:val="48"/>
        </w:rPr>
        <w:t xml:space="preserve"> </w:t>
      </w:r>
      <w:r w:rsidR="00E416D3" w:rsidRPr="00E416D3">
        <w:rPr>
          <w:rFonts w:cs="Arial"/>
          <w:b/>
          <w:szCs w:val="4"/>
        </w:rPr>
        <w:t>(Anfrage)</w:t>
      </w:r>
      <w:r w:rsidR="0094430B" w:rsidRPr="00E416D3">
        <w:rPr>
          <w:rFonts w:cs="Arial"/>
          <w:b/>
          <w:sz w:val="8"/>
          <w:szCs w:val="2"/>
        </w:rPr>
        <w:br/>
      </w:r>
      <w:r w:rsidR="003411DE" w:rsidRPr="003411DE">
        <w:rPr>
          <w:rFonts w:cs="Arial"/>
          <w:b/>
          <w:sz w:val="20"/>
        </w:rPr>
        <w:t xml:space="preserve">(bitte als </w:t>
      </w:r>
      <w:r w:rsidR="00A00A6E">
        <w:rPr>
          <w:rFonts w:cs="Arial"/>
          <w:b/>
          <w:sz w:val="20"/>
        </w:rPr>
        <w:t>Word-Datei</w:t>
      </w:r>
      <w:r w:rsidR="003411DE" w:rsidRPr="003411DE">
        <w:rPr>
          <w:rFonts w:cs="Arial"/>
          <w:b/>
          <w:sz w:val="20"/>
        </w:rPr>
        <w:t xml:space="preserve"> </w:t>
      </w:r>
      <w:r w:rsidR="003E741C">
        <w:rPr>
          <w:rFonts w:cs="Arial"/>
          <w:b/>
          <w:sz w:val="20"/>
        </w:rPr>
        <w:t>mailen</w:t>
      </w:r>
      <w:r w:rsidR="003411DE" w:rsidRPr="003411DE">
        <w:rPr>
          <w:rFonts w:cs="Arial"/>
          <w:b/>
          <w:sz w:val="20"/>
        </w:rPr>
        <w:t>)</w:t>
      </w:r>
    </w:p>
    <w:p w14:paraId="70A67FB2" w14:textId="77777777" w:rsidR="00131DD5" w:rsidRPr="00354F40" w:rsidRDefault="0094430B" w:rsidP="00FF3FF4">
      <w:pPr>
        <w:tabs>
          <w:tab w:val="left" w:pos="6663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Mieter</w:t>
      </w:r>
      <w:r w:rsidR="000A086F">
        <w:rPr>
          <w:rFonts w:cs="Arial"/>
          <w:b/>
          <w:sz w:val="24"/>
          <w:szCs w:val="24"/>
          <w:lang w:val="de-CH"/>
        </w:rPr>
        <w:t>In/Rechnungsadresse</w:t>
      </w:r>
      <w:r w:rsidR="00131DD5" w:rsidRPr="00354F40">
        <w:rPr>
          <w:rFonts w:cs="Arial"/>
          <w:b/>
          <w:sz w:val="24"/>
          <w:szCs w:val="24"/>
          <w:lang w:val="de-CH"/>
        </w:rPr>
        <w:tab/>
      </w:r>
    </w:p>
    <w:p w14:paraId="3E7DD663" w14:textId="5A6FDCF7" w:rsidR="00E013E6" w:rsidRDefault="00131DD5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 xml:space="preserve">Vorname: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 w:rsidRPr="00E013E6">
        <w:rPr>
          <w:rFonts w:cs="Arial"/>
          <w:sz w:val="24"/>
          <w:szCs w:val="24"/>
          <w:lang w:val="de-CH"/>
        </w:rPr>
        <w:t xml:space="preserve"> </w:t>
      </w:r>
      <w:r w:rsidR="00E013E6">
        <w:rPr>
          <w:rFonts w:cs="Arial"/>
          <w:sz w:val="24"/>
          <w:szCs w:val="24"/>
          <w:lang w:val="de-CH"/>
        </w:rPr>
        <w:tab/>
      </w:r>
      <w:r w:rsidR="00D40027">
        <w:rPr>
          <w:rFonts w:cs="Arial"/>
          <w:sz w:val="24"/>
          <w:szCs w:val="24"/>
          <w:lang w:val="de-CH"/>
        </w:rPr>
        <w:t>Organisation</w:t>
      </w:r>
      <w:r w:rsidR="00E013E6" w:rsidRPr="00354F40">
        <w:rPr>
          <w:rFonts w:cs="Arial"/>
          <w:sz w:val="24"/>
          <w:szCs w:val="24"/>
          <w:lang w:val="de-CH"/>
        </w:rPr>
        <w:t xml:space="preserve">: </w:t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7C965E37" w14:textId="012475B4" w:rsidR="0094430B" w:rsidRPr="00354F40" w:rsidRDefault="00D40027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Name</w:t>
      </w:r>
      <w:r w:rsidR="00471991">
        <w:rPr>
          <w:rFonts w:cs="Arial"/>
          <w:sz w:val="24"/>
          <w:szCs w:val="24"/>
          <w:lang w:val="de-CH"/>
        </w:rPr>
        <w:t>:</w:t>
      </w:r>
      <w:r w:rsidR="0094430B">
        <w:rPr>
          <w:rFonts w:cs="Arial"/>
          <w:sz w:val="24"/>
          <w:szCs w:val="24"/>
          <w:lang w:val="de-CH"/>
        </w:rPr>
        <w:tab/>
      </w:r>
      <w:r w:rsidR="0094430B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0B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94430B" w:rsidRPr="00354F40">
        <w:rPr>
          <w:rFonts w:cs="Arial"/>
          <w:sz w:val="24"/>
          <w:szCs w:val="24"/>
          <w:lang w:val="de-CH"/>
        </w:rPr>
      </w:r>
      <w:r w:rsidR="0094430B" w:rsidRPr="00354F40">
        <w:rPr>
          <w:rFonts w:cs="Arial"/>
          <w:sz w:val="24"/>
          <w:szCs w:val="24"/>
          <w:lang w:val="de-CH"/>
        </w:rPr>
        <w:fldChar w:fldCharType="separate"/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sz w:val="24"/>
          <w:szCs w:val="24"/>
          <w:lang w:val="de-CH"/>
        </w:rPr>
        <w:fldChar w:fldCharType="end"/>
      </w:r>
    </w:p>
    <w:p w14:paraId="2FA96469" w14:textId="33450231" w:rsidR="00131DD5" w:rsidRPr="00354F40" w:rsidRDefault="00131DD5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Strasse: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F11FD1">
        <w:rPr>
          <w:rFonts w:cs="Arial"/>
          <w:sz w:val="24"/>
          <w:szCs w:val="24"/>
          <w:lang w:val="de-CH"/>
        </w:rPr>
        <w:t>E-Mail</w:t>
      </w:r>
      <w:r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40027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</w:p>
    <w:p w14:paraId="107DD083" w14:textId="44BDB76A" w:rsidR="00131DD5" w:rsidRDefault="00F11FD1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PLZ/Ort</w:t>
      </w:r>
      <w:r w:rsidR="00131DD5"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</w:p>
    <w:p w14:paraId="45B4E631" w14:textId="1877912C" w:rsidR="0094430B" w:rsidRPr="00354F40" w:rsidRDefault="0094430B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Mobile:</w:t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t xml:space="preserve">Telefon: </w:t>
      </w:r>
      <w:r w:rsidR="00D40027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47EFACE8" w14:textId="77777777" w:rsidR="00131DD5" w:rsidRPr="00354F40" w:rsidRDefault="00131DD5" w:rsidP="00677AA6">
      <w:pPr>
        <w:tabs>
          <w:tab w:val="left" w:pos="1843"/>
          <w:tab w:val="left" w:pos="5245"/>
          <w:tab w:val="left" w:pos="6663"/>
        </w:tabs>
        <w:spacing w:after="120"/>
        <w:rPr>
          <w:rFonts w:cs="Arial"/>
          <w:sz w:val="24"/>
          <w:szCs w:val="24"/>
          <w:lang w:val="de-CH"/>
        </w:rPr>
      </w:pPr>
    </w:p>
    <w:p w14:paraId="50C92895" w14:textId="3815913A" w:rsidR="00E013E6" w:rsidRDefault="00131DD5" w:rsidP="00D40027">
      <w:pPr>
        <w:tabs>
          <w:tab w:val="left" w:pos="5245"/>
          <w:tab w:val="left" w:pos="7371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b/>
          <w:sz w:val="24"/>
          <w:szCs w:val="24"/>
          <w:lang w:val="de-CH"/>
        </w:rPr>
        <w:t xml:space="preserve">Datum </w:t>
      </w:r>
      <w:r w:rsidR="00E013E6">
        <w:rPr>
          <w:rFonts w:cs="Arial"/>
          <w:b/>
          <w:sz w:val="24"/>
          <w:szCs w:val="24"/>
          <w:lang w:val="de-CH"/>
        </w:rPr>
        <w:t xml:space="preserve">der </w:t>
      </w:r>
      <w:r w:rsidR="0094430B">
        <w:rPr>
          <w:rFonts w:cs="Arial"/>
          <w:b/>
          <w:sz w:val="24"/>
          <w:szCs w:val="24"/>
          <w:lang w:val="de-CH"/>
        </w:rPr>
        <w:t>Veranstaltung</w:t>
      </w:r>
      <w:r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B41711">
        <w:rPr>
          <w:rFonts w:cs="Arial"/>
          <w:b/>
          <w:sz w:val="24"/>
          <w:szCs w:val="24"/>
          <w:lang w:val="de-CH"/>
        </w:rPr>
        <w:t>Anlassbeginn</w:t>
      </w:r>
      <w:r w:rsidR="00E013E6"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677AA6">
        <w:rPr>
          <w:rFonts w:cs="Arial"/>
          <w:b/>
          <w:sz w:val="24"/>
          <w:szCs w:val="24"/>
          <w:lang w:val="de-CH"/>
        </w:rPr>
        <w:tab/>
      </w:r>
      <w:r w:rsidR="00B41711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11">
        <w:rPr>
          <w:rFonts w:cs="Arial"/>
          <w:sz w:val="24"/>
          <w:szCs w:val="24"/>
          <w:lang w:val="de-CH"/>
        </w:rPr>
        <w:instrText xml:space="preserve"> FORMTEXT </w:instrText>
      </w:r>
      <w:r w:rsidR="00B41711">
        <w:rPr>
          <w:rFonts w:cs="Arial"/>
          <w:sz w:val="24"/>
          <w:szCs w:val="24"/>
          <w:lang w:val="de-CH"/>
        </w:rPr>
      </w:r>
      <w:r w:rsidR="00B41711">
        <w:rPr>
          <w:rFonts w:cs="Arial"/>
          <w:sz w:val="24"/>
          <w:szCs w:val="24"/>
          <w:lang w:val="de-CH"/>
        </w:rPr>
        <w:fldChar w:fldCharType="separate"/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sz w:val="24"/>
          <w:szCs w:val="24"/>
          <w:lang w:val="de-CH"/>
        </w:rPr>
        <w:fldChar w:fldCharType="end"/>
      </w:r>
    </w:p>
    <w:p w14:paraId="5026AFF9" w14:textId="66D4D733" w:rsidR="00354F40" w:rsidRDefault="002748A0" w:rsidP="002748A0">
      <w:pPr>
        <w:tabs>
          <w:tab w:val="left" w:pos="5245"/>
        </w:tabs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B41711" w:rsidRPr="00B41711">
        <w:rPr>
          <w:rFonts w:cs="Arial"/>
          <w:sz w:val="18"/>
          <w:szCs w:val="18"/>
          <w:lang w:val="de-CH"/>
        </w:rPr>
        <w:t>Vorbereitungs- und Aufräumzeit</w:t>
      </w:r>
      <w:r w:rsidR="00B41711" w:rsidRPr="00B41711">
        <w:rPr>
          <w:rFonts w:cs="Arial"/>
          <w:sz w:val="24"/>
          <w:szCs w:val="24"/>
          <w:lang w:val="de-CH"/>
        </w:rPr>
        <w:t>:</w:t>
      </w:r>
      <w:r w:rsidR="00B41711">
        <w:rPr>
          <w:rFonts w:cs="Arial"/>
          <w:sz w:val="24"/>
          <w:szCs w:val="24"/>
          <w:lang w:val="de-CH"/>
        </w:rPr>
        <w:t xml:space="preserve"> </w:t>
      </w:r>
      <w:r w:rsidR="00B41711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11">
        <w:rPr>
          <w:rFonts w:cs="Arial"/>
          <w:sz w:val="24"/>
          <w:szCs w:val="24"/>
          <w:lang w:val="de-CH"/>
        </w:rPr>
        <w:instrText xml:space="preserve"> FORMTEXT </w:instrText>
      </w:r>
      <w:r w:rsidR="00B41711">
        <w:rPr>
          <w:rFonts w:cs="Arial"/>
          <w:sz w:val="24"/>
          <w:szCs w:val="24"/>
          <w:lang w:val="de-CH"/>
        </w:rPr>
      </w:r>
      <w:r w:rsidR="00B41711">
        <w:rPr>
          <w:rFonts w:cs="Arial"/>
          <w:sz w:val="24"/>
          <w:szCs w:val="24"/>
          <w:lang w:val="de-CH"/>
        </w:rPr>
        <w:fldChar w:fldCharType="separate"/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sz w:val="24"/>
          <w:szCs w:val="24"/>
          <w:lang w:val="de-CH"/>
        </w:rPr>
        <w:fldChar w:fldCharType="end"/>
      </w:r>
    </w:p>
    <w:p w14:paraId="7739C71C" w14:textId="6B76F135" w:rsidR="00E013E6" w:rsidRDefault="002748A0" w:rsidP="002748A0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ab/>
      </w:r>
    </w:p>
    <w:p w14:paraId="7E986D56" w14:textId="24953C92" w:rsidR="00131DD5" w:rsidRPr="00354F40" w:rsidRDefault="0094430B" w:rsidP="00BF1BA4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Art der Veranstaltung</w:t>
      </w:r>
      <w:r w:rsidR="00131DD5" w:rsidRPr="00354F40">
        <w:rPr>
          <w:rFonts w:cs="Arial"/>
          <w:b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3B5972">
        <w:rPr>
          <w:rFonts w:cs="Arial"/>
          <w:sz w:val="24"/>
          <w:szCs w:val="24"/>
          <w:lang w:val="de-CH"/>
        </w:rPr>
        <w:tab/>
      </w:r>
      <w:r w:rsidR="00BF1BA4" w:rsidRPr="00BF1BA4">
        <w:rPr>
          <w:rFonts w:cs="Arial"/>
          <w:b/>
          <w:sz w:val="24"/>
          <w:szCs w:val="24"/>
          <w:lang w:val="de-CH"/>
        </w:rPr>
        <w:t>Personenanzahl:</w:t>
      </w:r>
      <w:r w:rsidR="00BF1BA4">
        <w:rPr>
          <w:rFonts w:cs="Arial"/>
          <w:sz w:val="24"/>
          <w:szCs w:val="24"/>
          <w:lang w:val="de-CH"/>
        </w:rPr>
        <w:t xml:space="preserve"> </w:t>
      </w:r>
      <w:r w:rsidR="00BF1BA4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1B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BF1BA4" w:rsidRPr="00354F40">
        <w:rPr>
          <w:rFonts w:cs="Arial"/>
          <w:sz w:val="24"/>
          <w:szCs w:val="24"/>
          <w:lang w:val="de-CH"/>
        </w:rPr>
      </w:r>
      <w:r w:rsidR="00BF1BA4" w:rsidRPr="00354F40">
        <w:rPr>
          <w:rFonts w:cs="Arial"/>
          <w:sz w:val="24"/>
          <w:szCs w:val="24"/>
          <w:lang w:val="de-CH"/>
        </w:rPr>
        <w:fldChar w:fldCharType="separate"/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</w:p>
    <w:p w14:paraId="38A7794C" w14:textId="2DC0A68A" w:rsidR="00E013E6" w:rsidRDefault="009C155A" w:rsidP="00E013E6">
      <w:pPr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 xml:space="preserve">Konzert: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5157B5">
        <w:rPr>
          <w:rFonts w:cs="Arial"/>
          <w:szCs w:val="22"/>
          <w:lang w:val="de-CH"/>
        </w:rPr>
      </w:r>
      <w:r w:rsidR="005157B5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Kollekte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5157B5">
        <w:rPr>
          <w:rFonts w:cs="Arial"/>
          <w:szCs w:val="22"/>
          <w:lang w:val="de-CH"/>
        </w:rPr>
      </w:r>
      <w:r w:rsidR="005157B5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Ticketverkauf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151BD8" w:rsidRPr="00A764BD" w14:paraId="1862FB34" w14:textId="77777777" w:rsidTr="00C93774">
        <w:trPr>
          <w:trHeight w:val="646"/>
        </w:trPr>
        <w:tc>
          <w:tcPr>
            <w:tcW w:w="7338" w:type="dxa"/>
            <w:shd w:val="clear" w:color="auto" w:fill="auto"/>
            <w:vAlign w:val="center"/>
          </w:tcPr>
          <w:p w14:paraId="0BE53899" w14:textId="77777777" w:rsidR="00151BD8" w:rsidRPr="00A764BD" w:rsidRDefault="00151BD8" w:rsidP="00A764BD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Gewünschte Räumlichkeiten: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B8ECD7" w14:textId="77777777" w:rsidR="00151BD8" w:rsidRPr="00A764BD" w:rsidRDefault="00151BD8" w:rsidP="00A764BD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Mietbetrag</w:t>
            </w:r>
            <w:r w:rsidR="00264D45">
              <w:rPr>
                <w:rFonts w:cs="Arial"/>
                <w:b/>
                <w:sz w:val="24"/>
                <w:szCs w:val="24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 xml:space="preserve">(wird vom Vermieter </w:t>
            </w:r>
            <w:r w:rsidR="00264D45">
              <w:rPr>
                <w:rFonts w:cs="Arial"/>
                <w:sz w:val="20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>ausgefüllt)</w:t>
            </w:r>
          </w:p>
        </w:tc>
      </w:tr>
      <w:tr w:rsidR="00151BD8" w:rsidRPr="00A764BD" w14:paraId="6CE42BB1" w14:textId="77777777" w:rsidTr="00C93774">
        <w:tc>
          <w:tcPr>
            <w:tcW w:w="7338" w:type="dxa"/>
            <w:shd w:val="clear" w:color="auto" w:fill="auto"/>
            <w:vAlign w:val="center"/>
          </w:tcPr>
          <w:p w14:paraId="284BC08D" w14:textId="334B7E71" w:rsidR="00151BD8" w:rsidRPr="00A764BD" w:rsidRDefault="00BE5022" w:rsidP="00A764BD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 xml:space="preserve">A </w:t>
            </w:r>
            <w:r w:rsidR="00151BD8" w:rsidRPr="00A764BD">
              <w:rPr>
                <w:rFonts w:cs="Arial"/>
                <w:b/>
                <w:szCs w:val="22"/>
              </w:rPr>
              <w:t>Kirche</w:t>
            </w:r>
          </w:p>
          <w:p w14:paraId="7D269FB6" w14:textId="77777777" w:rsidR="00151BD8" w:rsidRDefault="00151BD8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t>Kirchenbenutzung allgemein (Konzert inkl. 1 Probe)</w:t>
            </w:r>
          </w:p>
          <w:bookmarkStart w:id="0" w:name="Text1"/>
          <w:bookmarkEnd w:id="0"/>
          <w:p w14:paraId="4DC9F5B0" w14:textId="77777777" w:rsidR="003132F6" w:rsidRDefault="003132F6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rPr>
                <w:rFonts w:cs="Arial"/>
                <w:szCs w:val="22"/>
                <w:lang w:val="de-CH"/>
              </w:rPr>
              <w:t>Zusatzprobe</w:t>
            </w:r>
          </w:p>
          <w:p w14:paraId="57E3426B" w14:textId="77777777" w:rsidR="003D2CBD" w:rsidRPr="00A764BD" w:rsidRDefault="003D2CBD" w:rsidP="00A764BD">
            <w:pPr>
              <w:tabs>
                <w:tab w:val="left" w:pos="4820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Orgel</w:t>
            </w:r>
          </w:p>
        </w:tc>
        <w:tc>
          <w:tcPr>
            <w:tcW w:w="2551" w:type="dxa"/>
            <w:shd w:val="clear" w:color="auto" w:fill="auto"/>
          </w:tcPr>
          <w:p w14:paraId="4477E8C6" w14:textId="77777777" w:rsidR="00151BD8" w:rsidRPr="005B646E" w:rsidRDefault="00151BD8" w:rsidP="004132DB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  <w:p w14:paraId="4729CEF8" w14:textId="77777777" w:rsidR="00151BD8" w:rsidRPr="00B61EC4" w:rsidRDefault="004132DB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9F5CE2C" w14:textId="77777777" w:rsidR="003D2CBD" w:rsidRPr="00B61EC4" w:rsidRDefault="003D2CBD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5F32BCD" w14:textId="77777777" w:rsidR="003D2CBD" w:rsidRPr="00A764BD" w:rsidRDefault="003D2CBD" w:rsidP="003D2CBD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</w:tc>
      </w:tr>
      <w:tr w:rsidR="00787F7F" w:rsidRPr="00A764BD" w14:paraId="6C405199" w14:textId="77777777" w:rsidTr="00C93774">
        <w:tc>
          <w:tcPr>
            <w:tcW w:w="7338" w:type="dxa"/>
            <w:shd w:val="clear" w:color="auto" w:fill="auto"/>
            <w:vAlign w:val="center"/>
          </w:tcPr>
          <w:p w14:paraId="71E18BE3" w14:textId="78F1E87D" w:rsidR="00787F7F" w:rsidRPr="00A764BD" w:rsidRDefault="00A447E1" w:rsidP="00787F7F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>B</w:t>
            </w:r>
            <w:r w:rsidR="00787F7F">
              <w:rPr>
                <w:rFonts w:cs="Arial"/>
                <w:b/>
                <w:szCs w:val="22"/>
              </w:rPr>
              <w:t xml:space="preserve"> Kirchgemeindehaus</w:t>
            </w:r>
          </w:p>
          <w:p w14:paraId="74C06D8F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2/3 Saal (Zwinglisaal)</w:t>
            </w:r>
          </w:p>
          <w:p w14:paraId="15380EF2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2/3 Saal für Konzert/Veranstaltung</w:t>
            </w:r>
          </w:p>
          <w:p w14:paraId="22A22778" w14:textId="49CD2AC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0A3A81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Wildermuthzimmer</w:t>
            </w:r>
          </w:p>
          <w:p w14:paraId="05F0E6FC" w14:textId="6C2A7AC4" w:rsidR="00787F7F" w:rsidRDefault="00787F7F" w:rsidP="00815DA0">
            <w:pPr>
              <w:spacing w:before="120" w:after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191A3F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Wildermuthzimmer für Konzert/Veranstaltung</w:t>
            </w:r>
          </w:p>
          <w:p w14:paraId="110E4038" w14:textId="52AA0754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Foyer für Apéro</w:t>
            </w:r>
          </w:p>
          <w:p w14:paraId="3C28CB0A" w14:textId="46D2101F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Mehrzweckraum</w:t>
            </w:r>
          </w:p>
          <w:p w14:paraId="040219E6" w14:textId="3A51870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8B233B">
              <w:rPr>
                <w:rFonts w:cs="Arial"/>
                <w:szCs w:val="22"/>
                <w:lang w:val="de-CH"/>
              </w:rPr>
              <w:t>Seminarraum</w:t>
            </w:r>
          </w:p>
          <w:p w14:paraId="21B2354F" w14:textId="53BAD8B3" w:rsidR="008B233B" w:rsidRDefault="008B233B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de-CH"/>
              </w:rPr>
              <w:t>Chem</w:t>
            </w:r>
            <w:r w:rsidR="00F11FD1">
              <w:rPr>
                <w:rFonts w:cs="Arial"/>
                <w:szCs w:val="22"/>
                <w:lang w:val="de-CH"/>
              </w:rPr>
              <w:t>in</w:t>
            </w:r>
            <w:r>
              <w:rPr>
                <w:rFonts w:cs="Arial"/>
                <w:szCs w:val="22"/>
                <w:lang w:val="de-CH"/>
              </w:rPr>
              <w:t>éeraum</w:t>
            </w:r>
            <w:proofErr w:type="spellEnd"/>
          </w:p>
          <w:p w14:paraId="42182325" w14:textId="77777777" w:rsidR="00B41711" w:rsidRDefault="00B41711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</w:p>
          <w:p w14:paraId="2A4F5A75" w14:textId="1394AE69" w:rsidR="008B233B" w:rsidRDefault="008B233B" w:rsidP="008B233B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5157B5">
              <w:rPr>
                <w:rFonts w:cs="Arial"/>
                <w:szCs w:val="22"/>
                <w:lang w:val="de-CH"/>
              </w:rPr>
            </w:r>
            <w:r w:rsidR="005157B5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Küche (mit Geschirr)</w:t>
            </w:r>
          </w:p>
          <w:p w14:paraId="643DD9A9" w14:textId="23B14977" w:rsidR="00787F7F" w:rsidRPr="000555EC" w:rsidRDefault="008B233B" w:rsidP="00787F7F">
            <w:pPr>
              <w:spacing w:before="120"/>
              <w:jc w:val="both"/>
              <w:rPr>
                <w:rFonts w:cs="Arial"/>
                <w:sz w:val="14"/>
                <w:szCs w:val="14"/>
                <w:lang w:val="de-CH"/>
              </w:rPr>
            </w:pPr>
            <w:r w:rsidRPr="00361D97">
              <w:rPr>
                <w:rFonts w:cs="Arial"/>
                <w:sz w:val="14"/>
                <w:szCs w:val="14"/>
                <w:lang w:val="de-CH"/>
              </w:rPr>
              <w:t>(Die benötigte Infrastruktur wie Flipchart, Beamer, Tonanlage, Lau</w:t>
            </w:r>
            <w:r w:rsidR="00FA798F">
              <w:rPr>
                <w:rFonts w:cs="Arial"/>
                <w:sz w:val="14"/>
                <w:szCs w:val="14"/>
                <w:lang w:val="de-CH"/>
              </w:rPr>
              <w:t>t</w:t>
            </w:r>
            <w:r w:rsidRPr="00361D97">
              <w:rPr>
                <w:rFonts w:cs="Arial"/>
                <w:sz w:val="14"/>
                <w:szCs w:val="14"/>
                <w:lang w:val="de-CH"/>
              </w:rPr>
              <w:t>sprecher etc. ist in den obigen Preisen enthalten.)</w:t>
            </w:r>
          </w:p>
        </w:tc>
        <w:tc>
          <w:tcPr>
            <w:tcW w:w="2551" w:type="dxa"/>
            <w:shd w:val="clear" w:color="auto" w:fill="auto"/>
          </w:tcPr>
          <w:p w14:paraId="33F9A323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  <w:p w14:paraId="0AF441D8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8EC3EC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04A5DE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ECEE5BA" w14:textId="77777777" w:rsidR="00787F7F" w:rsidRDefault="00787F7F" w:rsidP="00BE2211">
            <w:pPr>
              <w:tabs>
                <w:tab w:val="decimal" w:pos="612"/>
              </w:tabs>
              <w:spacing w:before="120" w:after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FA9563D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1E5E5C72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50D45AD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B73917A" w14:textId="55D1F8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2A6DDC0" w14:textId="33090D4C" w:rsidR="00404494" w:rsidRPr="00B61EC4" w:rsidRDefault="00404494" w:rsidP="00B41711">
            <w:pPr>
              <w:tabs>
                <w:tab w:val="decimal" w:pos="612"/>
              </w:tabs>
              <w:spacing w:before="120"/>
              <w:rPr>
                <w:rFonts w:cs="Arial"/>
                <w:szCs w:val="22"/>
                <w:lang w:val="de-CH"/>
              </w:rPr>
            </w:pPr>
          </w:p>
          <w:p w14:paraId="42D75A45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335D12F" w14:textId="4F08E7CB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</w:p>
          <w:p w14:paraId="33D4229B" w14:textId="14F80F67" w:rsidR="00404494" w:rsidRPr="000B4D6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</w:tc>
      </w:tr>
      <w:tr w:rsidR="00787F7F" w:rsidRPr="00A764BD" w14:paraId="1FD6B50E" w14:textId="77777777" w:rsidTr="00C93774">
        <w:tc>
          <w:tcPr>
            <w:tcW w:w="7338" w:type="dxa"/>
            <w:shd w:val="clear" w:color="auto" w:fill="auto"/>
            <w:vAlign w:val="center"/>
          </w:tcPr>
          <w:p w14:paraId="086D0570" w14:textId="77777777" w:rsidR="00787F7F" w:rsidRDefault="00787F7F" w:rsidP="00787F7F">
            <w:pPr>
              <w:spacing w:before="120"/>
              <w:jc w:val="both"/>
              <w:rPr>
                <w:rFonts w:cs="Arial"/>
                <w:b/>
                <w:szCs w:val="22"/>
              </w:rPr>
            </w:pPr>
            <w:r w:rsidRPr="00A764BD">
              <w:rPr>
                <w:rFonts w:cs="Arial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t xml:space="preserve"> </w:t>
            </w:r>
            <w:r w:rsidRPr="00763654">
              <w:rPr>
                <w:b/>
                <w:bCs/>
              </w:rPr>
              <w:t>Innenhof</w:t>
            </w:r>
          </w:p>
          <w:p w14:paraId="59764EF6" w14:textId="77777777" w:rsidR="00787F7F" w:rsidRDefault="00787F7F" w:rsidP="00787F7F">
            <w:pPr>
              <w:tabs>
                <w:tab w:val="left" w:pos="4820"/>
              </w:tabs>
              <w:spacing w:before="120"/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5F3438">
              <w:rPr>
                <w:b/>
                <w:bCs/>
              </w:rPr>
              <w:t>Zwischenraum Turm/Kirchgemeindehaus</w:t>
            </w:r>
          </w:p>
          <w:p w14:paraId="2AC012D4" w14:textId="77777777" w:rsidR="00787F7F" w:rsidRDefault="00787F7F" w:rsidP="00787F7F">
            <w:pPr>
              <w:tabs>
                <w:tab w:val="left" w:pos="4820"/>
              </w:tabs>
              <w:spacing w:before="120"/>
              <w:jc w:val="both"/>
            </w:pPr>
            <w:r>
              <w:t xml:space="preserve">(z.B. Hochzeitsapéros, Preis inkl. Mobiliar) </w:t>
            </w:r>
          </w:p>
          <w:p w14:paraId="259F123A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628B124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0C4964D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AE82A4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701C3B89" w14:textId="77777777" w:rsidTr="00C93774">
        <w:tc>
          <w:tcPr>
            <w:tcW w:w="7338" w:type="dxa"/>
            <w:shd w:val="clear" w:color="auto" w:fill="auto"/>
            <w:vAlign w:val="center"/>
          </w:tcPr>
          <w:p w14:paraId="0AECAE16" w14:textId="77777777" w:rsidR="00787F7F" w:rsidRPr="005F3438" w:rsidRDefault="00787F7F" w:rsidP="00191A3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Instrumente/Infrastruktur </w:t>
            </w:r>
          </w:p>
          <w:p w14:paraId="34DF26D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Orgel  </w:t>
            </w:r>
          </w:p>
          <w:p w14:paraId="6FE2877B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Flügel</w:t>
            </w:r>
            <w:r w:rsidRPr="00A764BD">
              <w:rPr>
                <w:rFonts w:cs="Arial"/>
                <w:szCs w:val="22"/>
              </w:rPr>
              <w:t xml:space="preserve"> </w:t>
            </w:r>
          </w:p>
          <w:p w14:paraId="60747769" w14:textId="77777777" w:rsidR="00787F7F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Klavier</w:t>
            </w:r>
            <w:r>
              <w:rPr>
                <w:rFonts w:cs="Arial"/>
                <w:szCs w:val="22"/>
              </w:rPr>
              <w:t xml:space="preserve"> </w:t>
            </w:r>
          </w:p>
          <w:p w14:paraId="6F15EF8D" w14:textId="283F7AC9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6F63FA">
              <w:rPr>
                <w:rFonts w:cs="Arial"/>
                <w:szCs w:val="22"/>
              </w:rPr>
              <w:t>Feuerschale</w:t>
            </w:r>
            <w:r w:rsidR="00700A36">
              <w:rPr>
                <w:rFonts w:cs="Arial"/>
                <w:szCs w:val="22"/>
              </w:rPr>
              <w:t xml:space="preserve"> max. 2 Stk. </w:t>
            </w:r>
          </w:p>
          <w:p w14:paraId="24BB076D" w14:textId="0C497AEE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Apéro-Tische max. 8 Stk.</w:t>
            </w:r>
          </w:p>
          <w:p w14:paraId="1336C8AA" w14:textId="77777777" w:rsidR="000A3577" w:rsidRDefault="000A3577" w:rsidP="000A3577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Headset mit Audioanlage</w:t>
            </w:r>
          </w:p>
          <w:p w14:paraId="7AF48567" w14:textId="78226E9E" w:rsidR="006F63FA" w:rsidRDefault="00057AC7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Beamer</w:t>
            </w:r>
          </w:p>
          <w:p w14:paraId="6897A715" w14:textId="77777777" w:rsidR="00345AA2" w:rsidRDefault="00700A36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Tonanlage</w:t>
            </w:r>
          </w:p>
          <w:p w14:paraId="1CF1C957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Lautsprecher</w:t>
            </w:r>
          </w:p>
          <w:p w14:paraId="02C5D9FD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Hellraumprojektor</w:t>
            </w:r>
          </w:p>
          <w:p w14:paraId="7B48680B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Flipchart</w:t>
            </w:r>
          </w:p>
          <w:p w14:paraId="3793F074" w14:textId="3618A30F" w:rsidR="00057AC7" w:rsidRPr="00A764BD" w:rsidRDefault="00057AC7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7110C86" w14:textId="08CAC18C" w:rsidR="003163D8" w:rsidRPr="00322A06" w:rsidRDefault="003163D8" w:rsidP="00322A06">
            <w:pPr>
              <w:tabs>
                <w:tab w:val="left" w:pos="750"/>
                <w:tab w:val="center" w:pos="1167"/>
              </w:tabs>
              <w:spacing w:after="120"/>
              <w:rPr>
                <w:rFonts w:cs="Arial"/>
                <w:b/>
                <w:bCs/>
                <w:noProof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bCs/>
                <w:noProof/>
                <w:szCs w:val="22"/>
                <w:lang w:val="de-CH"/>
              </w:rPr>
              <w:tab/>
            </w:r>
          </w:p>
          <w:p w14:paraId="34553888" w14:textId="14223F8A" w:rsidR="00700A36" w:rsidRPr="005D5866" w:rsidRDefault="00700A36" w:rsidP="00815DA0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43973A1" w14:textId="297ACDCA" w:rsidR="00815DA0" w:rsidRDefault="00815DA0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165699" w14:textId="77777777" w:rsidR="002166E2" w:rsidRDefault="002166E2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339ECBF9" w14:textId="77777777" w:rsidR="002166E2" w:rsidRDefault="002166E2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1D800A55" w14:textId="50CF167E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54191786" w14:textId="77777777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34C86A9" w14:textId="77777777" w:rsidR="000A3577" w:rsidRPr="005D5866" w:rsidRDefault="000A3577" w:rsidP="000A3577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4CBAC646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327997B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58011E9C" w14:textId="77777777" w:rsidR="00787F7F" w:rsidRPr="005D5866" w:rsidRDefault="00787F7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3E003484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C7BC645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28EB90BC" w14:textId="437227D2" w:rsidR="00700A36" w:rsidRPr="005D5866" w:rsidRDefault="00700A36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1A400462" w14:textId="77777777" w:rsidTr="00C93774">
        <w:tc>
          <w:tcPr>
            <w:tcW w:w="7338" w:type="dxa"/>
            <w:shd w:val="clear" w:color="auto" w:fill="auto"/>
            <w:vAlign w:val="center"/>
          </w:tcPr>
          <w:p w14:paraId="0624DC4D" w14:textId="77777777" w:rsidR="00787F7F" w:rsidRPr="00A764BD" w:rsidRDefault="00787F7F" w:rsidP="00787F7F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Zusätzliche Leistungen/Getränke</w:t>
            </w:r>
          </w:p>
          <w:p w14:paraId="4F242E3E" w14:textId="77777777" w:rsidR="00787F7F" w:rsidRDefault="00787F7F" w:rsidP="00787F7F">
            <w:pPr>
              <w:tabs>
                <w:tab w:val="left" w:pos="4820"/>
              </w:tabs>
              <w:spacing w:before="120"/>
              <w:ind w:left="284" w:hanging="284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A764BD">
              <w:rPr>
                <w:rFonts w:cs="Arial"/>
                <w:szCs w:val="22"/>
                <w:lang w:val="de-CH"/>
              </w:rPr>
              <w:t>Zusätzlicher Arbeitsaufwand Sigrist pro Stunde</w:t>
            </w:r>
            <w:r>
              <w:rPr>
                <w:rFonts w:cs="Arial"/>
                <w:szCs w:val="22"/>
                <w:lang w:val="de-CH"/>
              </w:rPr>
              <w:t xml:space="preserve"> 8-22 Uhr</w:t>
            </w:r>
          </w:p>
          <w:p w14:paraId="3A0EEA2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Sigrist ab 23 Uhr (nach Absprache)</w:t>
            </w:r>
          </w:p>
          <w:p w14:paraId="693A782B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Reinigung 50.- pro Std. durch Hausdienst </w:t>
            </w:r>
          </w:p>
          <w:p w14:paraId="0320EFD4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(wenn nicht selber gereinigt wird)</w:t>
            </w:r>
          </w:p>
          <w:p w14:paraId="219D4234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5157B5">
              <w:rPr>
                <w:rFonts w:cs="Arial"/>
                <w:szCs w:val="22"/>
              </w:rPr>
            </w:r>
            <w:r w:rsidR="005157B5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t>Getränke (Kaffee, Tee, Punsch) inkl. Zucker und Kaffeerahm 1.-</w:t>
            </w:r>
          </w:p>
          <w:p w14:paraId="2901827C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39F7A55D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6C8FC436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62674D3E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00B26A8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6D6BA6C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  <w:p w14:paraId="66BA8E55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1DF34F90" w14:textId="77777777" w:rsidR="00787F7F" w:rsidRPr="008128B9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</w:tc>
      </w:tr>
      <w:tr w:rsidR="00787F7F" w:rsidRPr="00A764BD" w14:paraId="0528B9BF" w14:textId="77777777" w:rsidTr="00C93774">
        <w:tc>
          <w:tcPr>
            <w:tcW w:w="7338" w:type="dxa"/>
            <w:shd w:val="clear" w:color="auto" w:fill="auto"/>
            <w:vAlign w:val="center"/>
          </w:tcPr>
          <w:p w14:paraId="24F4D881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6022897B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Total Rechnungsbetrag</w:t>
            </w:r>
          </w:p>
          <w:p w14:paraId="28010B80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4B2302D8" w14:textId="77777777" w:rsidR="00787F7F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1930EE0A" w14:textId="77777777" w:rsidR="00787F7F" w:rsidRPr="00264D45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separate"/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</w:tbl>
    <w:p w14:paraId="066A8C23" w14:textId="77777777" w:rsidR="00CE3671" w:rsidRDefault="00CE3671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08ED396" w14:textId="77777777" w:rsidR="00E013E6" w:rsidRDefault="0094430B" w:rsidP="00E013E6">
      <w:pPr>
        <w:spacing w:after="120"/>
        <w:rPr>
          <w:rFonts w:cs="Arial"/>
          <w:sz w:val="24"/>
          <w:szCs w:val="24"/>
          <w:lang w:val="de-CH"/>
        </w:rPr>
      </w:pPr>
      <w:r w:rsidRPr="00E013E6">
        <w:rPr>
          <w:rFonts w:cs="Arial"/>
          <w:sz w:val="24"/>
          <w:szCs w:val="24"/>
          <w:lang w:val="de-CH"/>
        </w:rPr>
        <w:t xml:space="preserve">Das Benützungsreglement und die Gebührenordnung liegen bei oder sind unter </w:t>
      </w:r>
      <w:hyperlink r:id="rId8" w:history="1">
        <w:r w:rsidR="008E2914" w:rsidRPr="00CC362B">
          <w:rPr>
            <w:rStyle w:val="Hyperlink"/>
            <w:rFonts w:cs="Arial"/>
            <w:sz w:val="24"/>
            <w:szCs w:val="24"/>
            <w:lang w:val="de-CH"/>
          </w:rPr>
          <w:t>www.refkirchemattenbach.ch/ueber_uns/raeume/</w:t>
        </w:r>
      </w:hyperlink>
      <w:r w:rsidR="008E2914">
        <w:rPr>
          <w:rFonts w:cs="Arial"/>
          <w:sz w:val="24"/>
          <w:szCs w:val="24"/>
          <w:lang w:val="de-CH"/>
        </w:rPr>
        <w:t xml:space="preserve"> </w:t>
      </w:r>
      <w:r w:rsidRPr="00E013E6">
        <w:rPr>
          <w:rFonts w:cs="Arial"/>
          <w:sz w:val="24"/>
          <w:szCs w:val="24"/>
          <w:lang w:val="de-CH"/>
        </w:rPr>
        <w:t xml:space="preserve">einzusehen. Diese sind verbindliche Bestandteile des Vertrages. Der Veranstalter ist für die Einhaltung der Hausordnung </w:t>
      </w:r>
      <w:r w:rsidR="00425EFA">
        <w:rPr>
          <w:rFonts w:cs="Arial"/>
          <w:sz w:val="24"/>
          <w:szCs w:val="24"/>
          <w:lang w:val="de-CH"/>
        </w:rPr>
        <w:t xml:space="preserve">und der </w:t>
      </w:r>
      <w:r w:rsidR="00425EFA" w:rsidRPr="00425EFA">
        <w:rPr>
          <w:rFonts w:cs="Arial"/>
          <w:sz w:val="24"/>
          <w:szCs w:val="24"/>
          <w:lang w:val="de-CH"/>
        </w:rPr>
        <w:t xml:space="preserve">Coronaschutzmassnahmen </w:t>
      </w:r>
      <w:r w:rsidRPr="00E013E6">
        <w:rPr>
          <w:rFonts w:cs="Arial"/>
          <w:sz w:val="24"/>
          <w:szCs w:val="24"/>
          <w:lang w:val="de-CH"/>
        </w:rPr>
        <w:t>verantwortlich.</w:t>
      </w:r>
      <w:r w:rsidR="00E013E6">
        <w:rPr>
          <w:rFonts w:cs="Arial"/>
          <w:sz w:val="24"/>
          <w:szCs w:val="24"/>
          <w:lang w:val="de-CH"/>
        </w:rPr>
        <w:t xml:space="preserve"> </w:t>
      </w:r>
    </w:p>
    <w:p w14:paraId="4257F629" w14:textId="04127B23" w:rsidR="00677AA6" w:rsidRDefault="00677AA6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1DA114B7" w14:textId="5419BB35" w:rsidR="00404494" w:rsidRDefault="00404494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7A2FBC43" w14:textId="77777777" w:rsidR="004C3A1B" w:rsidRDefault="004C3A1B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38B6679" w14:textId="77777777" w:rsidR="00E013E6" w:rsidRPr="00354F40" w:rsidRDefault="00E013E6" w:rsidP="00E013E6">
      <w:pPr>
        <w:spacing w:after="120"/>
        <w:rPr>
          <w:rFonts w:cs="Arial"/>
          <w:b/>
          <w:sz w:val="24"/>
          <w:szCs w:val="24"/>
          <w:lang w:val="de-CH"/>
        </w:rPr>
      </w:pPr>
      <w:r w:rsidRPr="00E013E6">
        <w:rPr>
          <w:rFonts w:cs="Arial"/>
          <w:b/>
          <w:sz w:val="24"/>
          <w:szCs w:val="24"/>
          <w:lang w:val="de-CH"/>
        </w:rPr>
        <w:t>Bemerkungen:</w:t>
      </w:r>
      <w:r w:rsidRPr="00354F40">
        <w:rPr>
          <w:rFonts w:cs="Arial"/>
          <w:sz w:val="24"/>
          <w:szCs w:val="24"/>
          <w:lang w:val="de-CH"/>
        </w:rPr>
        <w:t xml:space="preserve">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9310958" w14:textId="29404512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21A67DB0" w14:textId="0B307A9E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5DDCC348" w14:textId="77777777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740DA5A1" w14:textId="77777777" w:rsidR="00323BE4" w:rsidRDefault="00323BE4" w:rsidP="00323BE4">
      <w:pPr>
        <w:tabs>
          <w:tab w:val="left" w:pos="4962"/>
          <w:tab w:val="left" w:pos="5245"/>
          <w:tab w:val="right" w:leader="underscore" w:pos="9639"/>
        </w:tabs>
        <w:spacing w:after="120"/>
        <w:jc w:val="center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4A980627" w14:textId="77777777" w:rsidR="00677AA6" w:rsidRDefault="00323BE4" w:rsidP="00937C90">
      <w:pPr>
        <w:tabs>
          <w:tab w:val="right" w:leader="underscore" w:pos="4820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</w:p>
    <w:p w14:paraId="4530D8F7" w14:textId="3CEFCC5F" w:rsidR="00677AA6" w:rsidRDefault="00677AA6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Datum und Unterschrift</w:t>
      </w:r>
      <w:r w:rsidR="00FF3FF4">
        <w:rPr>
          <w:rFonts w:cs="Arial"/>
          <w:sz w:val="24"/>
          <w:szCs w:val="24"/>
          <w:lang w:val="de-CH"/>
        </w:rPr>
        <w:t xml:space="preserve"> </w:t>
      </w:r>
      <w:r>
        <w:rPr>
          <w:rFonts w:cs="Arial"/>
          <w:sz w:val="24"/>
          <w:szCs w:val="24"/>
          <w:lang w:val="de-CH"/>
        </w:rPr>
        <w:tab/>
        <w:t>Datum und Unterschrift</w:t>
      </w:r>
      <w:r w:rsidR="00FF3FF4">
        <w:rPr>
          <w:rFonts w:cs="Arial"/>
          <w:sz w:val="24"/>
          <w:szCs w:val="24"/>
          <w:lang w:val="de-CH"/>
        </w:rPr>
        <w:t xml:space="preserve"> </w:t>
      </w:r>
    </w:p>
    <w:p w14:paraId="7E004A8D" w14:textId="77777777" w:rsidR="00677AA6" w:rsidRPr="00677AA6" w:rsidRDefault="00677AA6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Mieter / Mieterin</w:t>
      </w:r>
      <w:r w:rsidRPr="00677AA6">
        <w:rPr>
          <w:rFonts w:cs="Arial"/>
          <w:sz w:val="24"/>
          <w:szCs w:val="24"/>
          <w:lang w:val="de-CH"/>
        </w:rPr>
        <w:t xml:space="preserve"> </w:t>
      </w:r>
      <w:r>
        <w:rPr>
          <w:rFonts w:cs="Arial"/>
          <w:sz w:val="24"/>
          <w:szCs w:val="24"/>
          <w:lang w:val="de-CH"/>
        </w:rPr>
        <w:tab/>
      </w:r>
      <w:r w:rsidR="006A26E2">
        <w:rPr>
          <w:rFonts w:cs="Arial"/>
          <w:sz w:val="24"/>
          <w:szCs w:val="24"/>
          <w:lang w:val="de-CH"/>
        </w:rPr>
        <w:t>Reformierte Kirche Winterthur-Mattenbach</w:t>
      </w:r>
    </w:p>
    <w:p w14:paraId="6C3906B8" w14:textId="77777777" w:rsidR="00761276" w:rsidRDefault="00761276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62C3B8A7" w14:textId="77777777" w:rsidR="001A5D49" w:rsidRDefault="001A5D49" w:rsidP="001A5D49">
      <w:pPr>
        <w:tabs>
          <w:tab w:val="left" w:pos="709"/>
          <w:tab w:val="left" w:pos="5387"/>
        </w:tabs>
        <w:ind w:left="708" w:hanging="708"/>
        <w:rPr>
          <w:rFonts w:cs="Arial"/>
          <w:b/>
          <w:sz w:val="24"/>
          <w:szCs w:val="24"/>
          <w:lang w:val="de-CH"/>
        </w:rPr>
      </w:pPr>
    </w:p>
    <w:p w14:paraId="098FC998" w14:textId="77777777" w:rsidR="00761276" w:rsidRPr="001A5D49" w:rsidRDefault="0094430B" w:rsidP="001A5D49">
      <w:pPr>
        <w:tabs>
          <w:tab w:val="left" w:pos="709"/>
          <w:tab w:val="left" w:pos="5387"/>
        </w:tabs>
        <w:ind w:left="708" w:hanging="708"/>
        <w:rPr>
          <w:rFonts w:cs="Arial"/>
          <w:sz w:val="24"/>
          <w:szCs w:val="24"/>
          <w:lang w:val="de-CH"/>
        </w:rPr>
      </w:pPr>
      <w:r w:rsidRPr="00761276">
        <w:rPr>
          <w:rFonts w:cs="Arial"/>
          <w:b/>
          <w:sz w:val="24"/>
          <w:szCs w:val="24"/>
          <w:lang w:val="de-CH"/>
        </w:rPr>
        <w:t>Reservation</w:t>
      </w:r>
      <w:r w:rsidR="00773E14">
        <w:rPr>
          <w:rFonts w:cs="Arial"/>
          <w:b/>
          <w:sz w:val="24"/>
          <w:szCs w:val="24"/>
          <w:lang w:val="de-CH"/>
        </w:rPr>
        <w:t>sanfrage</w:t>
      </w:r>
      <w:r w:rsidR="000441E5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61005B" w:rsidRPr="00761276">
        <w:rPr>
          <w:rFonts w:cs="Arial"/>
          <w:b/>
          <w:sz w:val="24"/>
          <w:szCs w:val="24"/>
          <w:lang w:val="de-CH"/>
        </w:rPr>
        <w:t>bitte senden an:</w:t>
      </w:r>
      <w:r w:rsidR="00677AA6">
        <w:rPr>
          <w:rFonts w:cs="Arial"/>
          <w:sz w:val="24"/>
          <w:szCs w:val="24"/>
          <w:lang w:val="de-CH"/>
        </w:rPr>
        <w:tab/>
      </w:r>
      <w:r w:rsidR="00677AA6" w:rsidRPr="00761276">
        <w:rPr>
          <w:rFonts w:cs="Arial"/>
          <w:b/>
          <w:sz w:val="24"/>
          <w:szCs w:val="24"/>
          <w:lang w:val="de-CH"/>
        </w:rPr>
        <w:t>Kontakt</w:t>
      </w:r>
      <w:r w:rsidR="00761276">
        <w:rPr>
          <w:rFonts w:cs="Arial"/>
          <w:b/>
          <w:sz w:val="24"/>
          <w:szCs w:val="24"/>
          <w:lang w:val="de-CH"/>
        </w:rPr>
        <w:t xml:space="preserve"> Hauswart /</w:t>
      </w:r>
      <w:r w:rsidR="00677AA6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761276" w:rsidRPr="00761276">
        <w:rPr>
          <w:rFonts w:cs="Arial"/>
          <w:b/>
          <w:sz w:val="24"/>
          <w:szCs w:val="24"/>
          <w:lang w:val="de-CH"/>
        </w:rPr>
        <w:t>Sigrist</w:t>
      </w:r>
      <w:r w:rsidR="00761276">
        <w:rPr>
          <w:rFonts w:cs="Arial"/>
          <w:b/>
          <w:sz w:val="24"/>
          <w:szCs w:val="24"/>
          <w:lang w:val="de-CH"/>
        </w:rPr>
        <w:t>:</w:t>
      </w:r>
      <w:r w:rsidR="00761276" w:rsidRPr="00761276">
        <w:rPr>
          <w:rFonts w:cs="Arial"/>
          <w:szCs w:val="22"/>
          <w:lang w:val="de-CH"/>
        </w:rPr>
        <w:t xml:space="preserve"> </w:t>
      </w:r>
    </w:p>
    <w:p w14:paraId="6C358769" w14:textId="587E76D5" w:rsidR="00761276" w:rsidRPr="008643B2" w:rsidRDefault="00425EFA" w:rsidP="008643B2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 w:rsidRPr="00FF3FF4">
        <w:rPr>
          <w:rFonts w:cs="Arial"/>
          <w:sz w:val="24"/>
          <w:szCs w:val="24"/>
          <w:lang w:val="de-CH"/>
        </w:rPr>
        <w:t>Jeannette Rosselli</w:t>
      </w:r>
      <w:r w:rsidR="009C155A">
        <w:rPr>
          <w:rFonts w:cs="Arial"/>
          <w:sz w:val="24"/>
          <w:szCs w:val="24"/>
          <w:lang w:val="de-CH"/>
        </w:rPr>
        <w:t xml:space="preserve"> 052 235 10 50</w:t>
      </w:r>
      <w:r w:rsidR="008643B2" w:rsidRPr="00FF3FF4">
        <w:rPr>
          <w:rFonts w:cs="Arial"/>
          <w:sz w:val="24"/>
          <w:szCs w:val="24"/>
          <w:lang w:val="de-CH"/>
        </w:rPr>
        <w:tab/>
      </w:r>
      <w:r w:rsidR="000555EC">
        <w:rPr>
          <w:rFonts w:cs="Arial"/>
          <w:sz w:val="24"/>
          <w:szCs w:val="24"/>
          <w:lang w:val="de-CH"/>
        </w:rPr>
        <w:t>Peter Stutz</w:t>
      </w:r>
      <w:r w:rsidR="00935EA6">
        <w:rPr>
          <w:rFonts w:cs="Arial"/>
          <w:sz w:val="24"/>
          <w:szCs w:val="24"/>
          <w:lang w:val="de-CH"/>
        </w:rPr>
        <w:t xml:space="preserve"> </w:t>
      </w:r>
      <w:r w:rsidR="000555EC">
        <w:rPr>
          <w:rFonts w:cs="Arial"/>
          <w:sz w:val="24"/>
          <w:szCs w:val="24"/>
          <w:lang w:val="de-CH"/>
        </w:rPr>
        <w:t xml:space="preserve">052 </w:t>
      </w:r>
      <w:r w:rsidR="000555EC" w:rsidRPr="000B642F">
        <w:t>233</w:t>
      </w:r>
      <w:r w:rsidR="000555EC">
        <w:t xml:space="preserve"> </w:t>
      </w:r>
      <w:r w:rsidR="000555EC" w:rsidRPr="000B642F">
        <w:t>65</w:t>
      </w:r>
      <w:r w:rsidR="000555EC">
        <w:rPr>
          <w:rFonts w:cs="Arial"/>
          <w:sz w:val="24"/>
          <w:szCs w:val="24"/>
          <w:lang w:val="de-CH"/>
        </w:rPr>
        <w:t xml:space="preserve"> 18</w:t>
      </w:r>
    </w:p>
    <w:p w14:paraId="5C98B404" w14:textId="041DF7FB" w:rsidR="000441E5" w:rsidRPr="000441E5" w:rsidRDefault="00425EFA" w:rsidP="00425EFA">
      <w:pPr>
        <w:tabs>
          <w:tab w:val="left" w:pos="5387"/>
        </w:tabs>
        <w:rPr>
          <w:rFonts w:cs="Arial"/>
          <w:sz w:val="24"/>
          <w:szCs w:val="24"/>
          <w:lang w:val="de-CH"/>
        </w:rPr>
      </w:pPr>
      <w:r w:rsidRPr="00425EFA">
        <w:rPr>
          <w:rFonts w:cs="Arial"/>
          <w:bCs/>
          <w:color w:val="000000"/>
          <w:szCs w:val="24"/>
          <w:lang w:val="de-CH"/>
        </w:rPr>
        <w:t>sekretariat.mattenbach@reformiert-winterthur.ch</w:t>
      </w:r>
      <w:r>
        <w:rPr>
          <w:rFonts w:cs="Arial"/>
          <w:bCs/>
          <w:color w:val="000000"/>
          <w:sz w:val="18"/>
          <w:lang w:val="de-CH"/>
        </w:rPr>
        <w:tab/>
      </w:r>
      <w:r w:rsidR="00251FC5">
        <w:rPr>
          <w:rFonts w:cs="Arial"/>
          <w:szCs w:val="22"/>
          <w:lang w:val="de-CH"/>
        </w:rPr>
        <w:t>peter</w:t>
      </w:r>
      <w:r w:rsidR="00935EA6">
        <w:rPr>
          <w:rFonts w:cs="Arial"/>
          <w:szCs w:val="22"/>
          <w:lang w:val="de-CH"/>
        </w:rPr>
        <w:t>.</w:t>
      </w:r>
      <w:r w:rsidR="00251FC5">
        <w:rPr>
          <w:rFonts w:cs="Arial"/>
          <w:szCs w:val="22"/>
          <w:lang w:val="de-CH"/>
        </w:rPr>
        <w:t>stutz</w:t>
      </w:r>
      <w:r w:rsidR="00761276" w:rsidRPr="00425EFA">
        <w:rPr>
          <w:rFonts w:cs="Arial"/>
          <w:szCs w:val="22"/>
          <w:lang w:val="de-CH"/>
        </w:rPr>
        <w:t>@</w:t>
      </w:r>
      <w:r w:rsidR="00CD267B" w:rsidRPr="00425EFA">
        <w:rPr>
          <w:rFonts w:cs="Arial"/>
          <w:szCs w:val="22"/>
        </w:rPr>
        <w:t>re</w:t>
      </w:r>
      <w:r w:rsidR="008643B2" w:rsidRPr="00425EFA">
        <w:rPr>
          <w:rFonts w:cs="Arial"/>
          <w:szCs w:val="22"/>
        </w:rPr>
        <w:t>formiert-winterthur</w:t>
      </w:r>
      <w:r w:rsidR="00CD267B" w:rsidRPr="00425EFA">
        <w:rPr>
          <w:rFonts w:cs="Arial"/>
          <w:szCs w:val="22"/>
        </w:rPr>
        <w:t>.ch</w:t>
      </w:r>
    </w:p>
    <w:p w14:paraId="693ED471" w14:textId="77777777" w:rsidR="0094430B" w:rsidRDefault="000441E5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br/>
      </w:r>
    </w:p>
    <w:p w14:paraId="2A68EED5" w14:textId="77777777" w:rsidR="002E4818" w:rsidRDefault="002E4818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69F3DEB" w14:textId="2A957D7C" w:rsidR="00B75DD9" w:rsidRDefault="000B642F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Öffnen/Schliessen/</w:t>
      </w:r>
      <w:r w:rsidR="00B75DD9">
        <w:rPr>
          <w:rFonts w:cs="Arial"/>
          <w:sz w:val="24"/>
          <w:szCs w:val="24"/>
          <w:lang w:val="de-CH"/>
        </w:rPr>
        <w:t>Abnahmeprotokoll:</w:t>
      </w:r>
      <w:r w:rsidR="00B41BD1">
        <w:rPr>
          <w:rFonts w:cs="Arial"/>
          <w:sz w:val="24"/>
          <w:szCs w:val="24"/>
          <w:lang w:val="de-CH"/>
        </w:rPr>
        <w:t xml:space="preserve"> Peter Stutz </w:t>
      </w:r>
    </w:p>
    <w:p w14:paraId="7617205B" w14:textId="793C90B9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3994367" w14:textId="77777777" w:rsidR="00361D97" w:rsidRDefault="00361D97" w:rsidP="00361D97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Datum: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7C49E35" w14:textId="77777777" w:rsidR="00361D97" w:rsidRDefault="00361D97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</w:p>
    <w:p w14:paraId="704147E7" w14:textId="37E06D0F" w:rsidR="00B75DD9" w:rsidRDefault="00B75DD9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13706B12" w14:textId="4271EE63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7D32309" w14:textId="69F3C64A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80B03A9" w14:textId="6998511E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36CED3A" w14:textId="54D5912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02F53A6" w14:textId="52A8DB26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2EC2476" w14:textId="283F8CA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04791A" w14:textId="2BA6B363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DF0698" w14:textId="0C0CC4DF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90EED18" w14:textId="2CAAA75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E32EA5" w14:textId="0B81289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4FEE89E" w14:textId="722EE55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C2122D6" w14:textId="6E421254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7C60F42" w14:textId="044442C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C374A2" w14:textId="6A5E5399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825E9B5" w14:textId="4183AAA8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DCA873C" w14:textId="3CB1157A" w:rsidR="003E741C" w:rsidRPr="007418EB" w:rsidRDefault="003E741C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Cs w:val="22"/>
        </w:rPr>
        <w:t>Verteiler</w:t>
      </w:r>
      <w:r w:rsidR="00766665" w:rsidRPr="007418EB">
        <w:rPr>
          <w:rFonts w:ascii="Arial" w:hAnsi="Arial" w:cs="Arial"/>
          <w:szCs w:val="22"/>
        </w:rPr>
        <w:t>/Ablage</w:t>
      </w:r>
      <w:r w:rsidRPr="007418EB">
        <w:rPr>
          <w:rFonts w:ascii="Arial" w:hAnsi="Arial" w:cs="Arial"/>
          <w:szCs w:val="22"/>
        </w:rPr>
        <w:t>:</w:t>
      </w:r>
      <w:r w:rsidRPr="007418EB">
        <w:rPr>
          <w:rFonts w:ascii="Arial" w:hAnsi="Arial" w:cs="Arial"/>
          <w:sz w:val="20"/>
          <w:szCs w:val="20"/>
        </w:rPr>
        <w:tab/>
      </w:r>
      <w:r w:rsidR="00766665"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6665"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5157B5">
        <w:rPr>
          <w:rFonts w:ascii="Arial" w:hAnsi="Arial" w:cs="Arial"/>
          <w:sz w:val="18"/>
          <w:szCs w:val="18"/>
        </w:rPr>
      </w:r>
      <w:r w:rsidR="005157B5">
        <w:rPr>
          <w:rFonts w:ascii="Arial" w:hAnsi="Arial" w:cs="Arial"/>
          <w:sz w:val="18"/>
          <w:szCs w:val="18"/>
        </w:rPr>
        <w:fldChar w:fldCharType="separate"/>
      </w:r>
      <w:r w:rsidR="00766665" w:rsidRPr="007418EB">
        <w:rPr>
          <w:rFonts w:ascii="Arial" w:hAnsi="Arial" w:cs="Arial"/>
          <w:sz w:val="18"/>
          <w:szCs w:val="18"/>
        </w:rPr>
        <w:fldChar w:fldCharType="end"/>
      </w:r>
      <w:r w:rsidR="00766665" w:rsidRPr="007418EB">
        <w:rPr>
          <w:rFonts w:ascii="Arial" w:hAnsi="Arial" w:cs="Arial"/>
          <w:sz w:val="18"/>
          <w:szCs w:val="18"/>
        </w:rPr>
        <w:t xml:space="preserve"> </w:t>
      </w:r>
      <w:r w:rsidRPr="007418EB">
        <w:rPr>
          <w:rFonts w:ascii="Arial" w:hAnsi="Arial" w:cs="Arial"/>
          <w:sz w:val="20"/>
          <w:szCs w:val="20"/>
        </w:rPr>
        <w:t>Peter Stutz, Sigrist</w:t>
      </w:r>
    </w:p>
    <w:p w14:paraId="661E0750" w14:textId="03648407" w:rsidR="003E741C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7418EB">
        <w:rPr>
          <w:rFonts w:ascii="Arial" w:hAnsi="Arial" w:cs="Arial"/>
          <w:sz w:val="20"/>
          <w:szCs w:val="20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5157B5">
        <w:rPr>
          <w:rFonts w:ascii="Arial" w:hAnsi="Arial" w:cs="Arial"/>
          <w:sz w:val="18"/>
          <w:szCs w:val="18"/>
        </w:rPr>
      </w:r>
      <w:r w:rsidR="005157B5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Mieter</w:t>
      </w:r>
    </w:p>
    <w:p w14:paraId="4229BDFC" w14:textId="6B8FC6EB" w:rsidR="00766665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 w:val="18"/>
          <w:szCs w:val="18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5157B5">
        <w:rPr>
          <w:rFonts w:ascii="Arial" w:hAnsi="Arial" w:cs="Arial"/>
          <w:sz w:val="18"/>
          <w:szCs w:val="18"/>
        </w:rPr>
      </w:r>
      <w:r w:rsidR="005157B5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Sekretariat </w:t>
      </w:r>
    </w:p>
    <w:p w14:paraId="4E23655A" w14:textId="404D59C6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Cs w:val="22"/>
          <w:lang w:val="de-CH" w:eastAsia="en-US"/>
        </w:rPr>
      </w:pP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cs="Arial"/>
          <w:sz w:val="18"/>
          <w:szCs w:val="18"/>
        </w:rPr>
        <w:instrText xml:space="preserve"> FORMCHECKBOX </w:instrText>
      </w:r>
      <w:r w:rsidR="005157B5">
        <w:rPr>
          <w:rFonts w:cs="Arial"/>
          <w:sz w:val="18"/>
          <w:szCs w:val="18"/>
        </w:rPr>
      </w:r>
      <w:r w:rsidR="005157B5">
        <w:rPr>
          <w:rFonts w:cs="Arial"/>
          <w:sz w:val="18"/>
          <w:szCs w:val="18"/>
        </w:rPr>
        <w:fldChar w:fldCharType="separate"/>
      </w:r>
      <w:r w:rsidRPr="007418EB">
        <w:rPr>
          <w:rFonts w:cs="Arial"/>
          <w:sz w:val="18"/>
          <w:szCs w:val="18"/>
        </w:rPr>
        <w:fldChar w:fldCharType="end"/>
      </w:r>
      <w:r w:rsidRPr="007418EB">
        <w:rPr>
          <w:rFonts w:cs="Arial"/>
          <w:sz w:val="18"/>
          <w:szCs w:val="18"/>
        </w:rPr>
        <w:t xml:space="preserve"> </w:t>
      </w:r>
      <w:r w:rsidRPr="007418EB">
        <w:rPr>
          <w:rFonts w:eastAsiaTheme="minorHAnsi" w:cs="Arial"/>
          <w:sz w:val="18"/>
          <w:szCs w:val="18"/>
          <w:lang w:val="de-CH" w:eastAsia="en-US"/>
        </w:rPr>
        <w:t>Liste</w:t>
      </w:r>
    </w:p>
    <w:p w14:paraId="37D0FAA4" w14:textId="20701052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 w:val="20"/>
          <w:lang w:val="de-CH" w:eastAsia="en-US"/>
        </w:rPr>
      </w:pP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eastAsiaTheme="minorHAnsi" w:cs="Arial"/>
          <w:sz w:val="18"/>
          <w:szCs w:val="18"/>
          <w:lang w:val="de-CH" w:eastAsia="en-US"/>
        </w:rPr>
        <w:instrText xml:space="preserve"> FORMCHECKBOX </w:instrText>
      </w:r>
      <w:r w:rsidR="005157B5">
        <w:rPr>
          <w:rFonts w:eastAsiaTheme="minorHAnsi" w:cs="Arial"/>
          <w:sz w:val="18"/>
          <w:szCs w:val="18"/>
          <w:lang w:val="de-CH" w:eastAsia="en-US"/>
        </w:rPr>
      </w:r>
      <w:r w:rsidR="005157B5">
        <w:rPr>
          <w:rFonts w:eastAsiaTheme="minorHAnsi" w:cs="Arial"/>
          <w:sz w:val="18"/>
          <w:szCs w:val="18"/>
          <w:lang w:val="de-CH" w:eastAsia="en-US"/>
        </w:rPr>
        <w:fldChar w:fldCharType="separate"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end"/>
      </w:r>
      <w:r w:rsidRPr="007418EB">
        <w:rPr>
          <w:rFonts w:eastAsiaTheme="minorHAnsi" w:cs="Arial"/>
          <w:sz w:val="18"/>
          <w:szCs w:val="18"/>
          <w:lang w:val="de-CH" w:eastAsia="en-US"/>
        </w:rPr>
        <w:t xml:space="preserve"> Kalender </w:t>
      </w:r>
    </w:p>
    <w:sectPr w:rsidR="00766665" w:rsidRPr="007418EB" w:rsidSect="00402DE4">
      <w:headerReference w:type="default" r:id="rId9"/>
      <w:pgSz w:w="11906" w:h="16838"/>
      <w:pgMar w:top="1985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14BF" w14:textId="77777777" w:rsidR="005157B5" w:rsidRDefault="005157B5" w:rsidP="002D5B58">
      <w:r>
        <w:separator/>
      </w:r>
    </w:p>
  </w:endnote>
  <w:endnote w:type="continuationSeparator" w:id="0">
    <w:p w14:paraId="5E70ED9C" w14:textId="77777777" w:rsidR="005157B5" w:rsidRDefault="005157B5" w:rsidP="002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zidenz Grotesk 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6996" w14:textId="77777777" w:rsidR="005157B5" w:rsidRDefault="005157B5" w:rsidP="002D5B58">
      <w:r>
        <w:separator/>
      </w:r>
    </w:p>
  </w:footnote>
  <w:footnote w:type="continuationSeparator" w:id="0">
    <w:p w14:paraId="39D0339B" w14:textId="77777777" w:rsidR="005157B5" w:rsidRDefault="005157B5" w:rsidP="002D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C65C" w14:textId="77777777" w:rsidR="002921A4" w:rsidRDefault="000A086F" w:rsidP="002D5B58">
    <w:pPr>
      <w:pStyle w:val="Kopfzeile"/>
      <w:ind w:left="-426"/>
    </w:pPr>
    <w:r w:rsidRPr="00D96A8C">
      <w:rPr>
        <w:rFonts w:eastAsia="Arial Unicode MS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540AB918" wp14:editId="3A6BBE1D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2703830" cy="759460"/>
          <wp:effectExtent l="0" t="0" r="0" b="0"/>
          <wp:wrapNone/>
          <wp:docPr id="103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8C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120336DB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4512788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543717E3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 w16cid:durableId="458844217">
    <w:abstractNumId w:val="2"/>
  </w:num>
  <w:num w:numId="2" w16cid:durableId="2033144215">
    <w:abstractNumId w:val="3"/>
  </w:num>
  <w:num w:numId="3" w16cid:durableId="608859309">
    <w:abstractNumId w:val="0"/>
  </w:num>
  <w:num w:numId="4" w16cid:durableId="183464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GBVW+JBzlFwpqrMhdFygC3WwRw5NLYrfyECzeX8zv7qNoBZKfcL/PB7NQppgSzuy1Qf4XE3Y5dtfJaew8SaTw==" w:salt="KQXG7AJ2qcMRIGRbgUvkt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3"/>
    <w:rsid w:val="00012A9E"/>
    <w:rsid w:val="00033385"/>
    <w:rsid w:val="00034A73"/>
    <w:rsid w:val="000441E5"/>
    <w:rsid w:val="0004537D"/>
    <w:rsid w:val="000555EC"/>
    <w:rsid w:val="00057AC7"/>
    <w:rsid w:val="0007188F"/>
    <w:rsid w:val="0009762B"/>
    <w:rsid w:val="000A086F"/>
    <w:rsid w:val="000A3577"/>
    <w:rsid w:val="000A3A81"/>
    <w:rsid w:val="000B20AE"/>
    <w:rsid w:val="000B4D64"/>
    <w:rsid w:val="000B642F"/>
    <w:rsid w:val="000B67F3"/>
    <w:rsid w:val="000C1B8D"/>
    <w:rsid w:val="000D16FA"/>
    <w:rsid w:val="000E0AFF"/>
    <w:rsid w:val="000E4ACC"/>
    <w:rsid w:val="000E4E58"/>
    <w:rsid w:val="00110075"/>
    <w:rsid w:val="0012568C"/>
    <w:rsid w:val="001317FE"/>
    <w:rsid w:val="00131DD5"/>
    <w:rsid w:val="00151BD8"/>
    <w:rsid w:val="00191A3F"/>
    <w:rsid w:val="001A5D49"/>
    <w:rsid w:val="001A5EFA"/>
    <w:rsid w:val="001C5F1E"/>
    <w:rsid w:val="001D336C"/>
    <w:rsid w:val="001D60C6"/>
    <w:rsid w:val="002166E2"/>
    <w:rsid w:val="0022284B"/>
    <w:rsid w:val="00251FC5"/>
    <w:rsid w:val="00264D45"/>
    <w:rsid w:val="00265377"/>
    <w:rsid w:val="0026653B"/>
    <w:rsid w:val="002748A0"/>
    <w:rsid w:val="00286CC4"/>
    <w:rsid w:val="00287780"/>
    <w:rsid w:val="002921A4"/>
    <w:rsid w:val="002941E3"/>
    <w:rsid w:val="002B38E0"/>
    <w:rsid w:val="002D5B58"/>
    <w:rsid w:val="002E4818"/>
    <w:rsid w:val="0030167D"/>
    <w:rsid w:val="0030198C"/>
    <w:rsid w:val="003132F6"/>
    <w:rsid w:val="003163D8"/>
    <w:rsid w:val="00322A06"/>
    <w:rsid w:val="00323A87"/>
    <w:rsid w:val="00323BE4"/>
    <w:rsid w:val="003346E1"/>
    <w:rsid w:val="00334D57"/>
    <w:rsid w:val="003411DE"/>
    <w:rsid w:val="00345AA2"/>
    <w:rsid w:val="00354F40"/>
    <w:rsid w:val="003618CD"/>
    <w:rsid w:val="00361D97"/>
    <w:rsid w:val="00377769"/>
    <w:rsid w:val="00381EFF"/>
    <w:rsid w:val="003837D4"/>
    <w:rsid w:val="003946C4"/>
    <w:rsid w:val="00397BE6"/>
    <w:rsid w:val="003B0A80"/>
    <w:rsid w:val="003B5972"/>
    <w:rsid w:val="003B7979"/>
    <w:rsid w:val="003C013C"/>
    <w:rsid w:val="003D2CBD"/>
    <w:rsid w:val="003E341C"/>
    <w:rsid w:val="003E741C"/>
    <w:rsid w:val="003F072E"/>
    <w:rsid w:val="00402DE4"/>
    <w:rsid w:val="00404494"/>
    <w:rsid w:val="004132DB"/>
    <w:rsid w:val="00425EFA"/>
    <w:rsid w:val="00431DD8"/>
    <w:rsid w:val="00440F97"/>
    <w:rsid w:val="00446B1A"/>
    <w:rsid w:val="00471991"/>
    <w:rsid w:val="00487C6A"/>
    <w:rsid w:val="00495DFF"/>
    <w:rsid w:val="004C3A1B"/>
    <w:rsid w:val="004C7AF6"/>
    <w:rsid w:val="004D0AA4"/>
    <w:rsid w:val="004D7278"/>
    <w:rsid w:val="005157B5"/>
    <w:rsid w:val="00523081"/>
    <w:rsid w:val="005451AD"/>
    <w:rsid w:val="00554C32"/>
    <w:rsid w:val="00580113"/>
    <w:rsid w:val="005A765F"/>
    <w:rsid w:val="005B646E"/>
    <w:rsid w:val="005D0672"/>
    <w:rsid w:val="005D5866"/>
    <w:rsid w:val="005F3438"/>
    <w:rsid w:val="005F4AAD"/>
    <w:rsid w:val="00602C88"/>
    <w:rsid w:val="0061005B"/>
    <w:rsid w:val="00662822"/>
    <w:rsid w:val="00672254"/>
    <w:rsid w:val="006755E6"/>
    <w:rsid w:val="00677AA6"/>
    <w:rsid w:val="00697A12"/>
    <w:rsid w:val="006A26E2"/>
    <w:rsid w:val="006F63FA"/>
    <w:rsid w:val="00700A36"/>
    <w:rsid w:val="00705899"/>
    <w:rsid w:val="007118CD"/>
    <w:rsid w:val="00720420"/>
    <w:rsid w:val="00734B89"/>
    <w:rsid w:val="00736C50"/>
    <w:rsid w:val="007418EB"/>
    <w:rsid w:val="00761276"/>
    <w:rsid w:val="00763654"/>
    <w:rsid w:val="00766665"/>
    <w:rsid w:val="007721E2"/>
    <w:rsid w:val="00773E14"/>
    <w:rsid w:val="00787F7F"/>
    <w:rsid w:val="007B00C5"/>
    <w:rsid w:val="007B2100"/>
    <w:rsid w:val="007E280F"/>
    <w:rsid w:val="007F01E7"/>
    <w:rsid w:val="007F263D"/>
    <w:rsid w:val="007F431D"/>
    <w:rsid w:val="008128B9"/>
    <w:rsid w:val="00815DA0"/>
    <w:rsid w:val="00832385"/>
    <w:rsid w:val="008323AC"/>
    <w:rsid w:val="008360F1"/>
    <w:rsid w:val="008378D2"/>
    <w:rsid w:val="00863C1A"/>
    <w:rsid w:val="008643B2"/>
    <w:rsid w:val="00874220"/>
    <w:rsid w:val="00887173"/>
    <w:rsid w:val="00887305"/>
    <w:rsid w:val="00887A1B"/>
    <w:rsid w:val="008B0C5D"/>
    <w:rsid w:val="008B233B"/>
    <w:rsid w:val="008C022E"/>
    <w:rsid w:val="008C278B"/>
    <w:rsid w:val="008E2914"/>
    <w:rsid w:val="008E3290"/>
    <w:rsid w:val="008F712B"/>
    <w:rsid w:val="009267C0"/>
    <w:rsid w:val="00935EA6"/>
    <w:rsid w:val="009371F5"/>
    <w:rsid w:val="00937C90"/>
    <w:rsid w:val="0094430B"/>
    <w:rsid w:val="00956E15"/>
    <w:rsid w:val="0099450E"/>
    <w:rsid w:val="00997748"/>
    <w:rsid w:val="009A5C3C"/>
    <w:rsid w:val="009B11C9"/>
    <w:rsid w:val="009C155A"/>
    <w:rsid w:val="009D17D7"/>
    <w:rsid w:val="009D4C88"/>
    <w:rsid w:val="00A00A6E"/>
    <w:rsid w:val="00A225B0"/>
    <w:rsid w:val="00A24002"/>
    <w:rsid w:val="00A274F7"/>
    <w:rsid w:val="00A34FDF"/>
    <w:rsid w:val="00A41EE1"/>
    <w:rsid w:val="00A447E1"/>
    <w:rsid w:val="00A764BD"/>
    <w:rsid w:val="00A8262A"/>
    <w:rsid w:val="00A95125"/>
    <w:rsid w:val="00AA1A03"/>
    <w:rsid w:val="00AE0D76"/>
    <w:rsid w:val="00AE48BC"/>
    <w:rsid w:val="00B037A7"/>
    <w:rsid w:val="00B06E27"/>
    <w:rsid w:val="00B0770B"/>
    <w:rsid w:val="00B156E3"/>
    <w:rsid w:val="00B3210C"/>
    <w:rsid w:val="00B36E5E"/>
    <w:rsid w:val="00B41711"/>
    <w:rsid w:val="00B41BD1"/>
    <w:rsid w:val="00B61EC4"/>
    <w:rsid w:val="00B7479D"/>
    <w:rsid w:val="00B75DD9"/>
    <w:rsid w:val="00BA7D5F"/>
    <w:rsid w:val="00BE2211"/>
    <w:rsid w:val="00BE5022"/>
    <w:rsid w:val="00BF1BA4"/>
    <w:rsid w:val="00C0247B"/>
    <w:rsid w:val="00C044EB"/>
    <w:rsid w:val="00C0534F"/>
    <w:rsid w:val="00C245BF"/>
    <w:rsid w:val="00C42317"/>
    <w:rsid w:val="00C448CB"/>
    <w:rsid w:val="00C52063"/>
    <w:rsid w:val="00C67E9D"/>
    <w:rsid w:val="00C81262"/>
    <w:rsid w:val="00C82681"/>
    <w:rsid w:val="00C93774"/>
    <w:rsid w:val="00C94714"/>
    <w:rsid w:val="00CB4D45"/>
    <w:rsid w:val="00CC29EE"/>
    <w:rsid w:val="00CD267B"/>
    <w:rsid w:val="00CD2D1C"/>
    <w:rsid w:val="00CE3671"/>
    <w:rsid w:val="00D12A8A"/>
    <w:rsid w:val="00D40027"/>
    <w:rsid w:val="00D46EBA"/>
    <w:rsid w:val="00D54979"/>
    <w:rsid w:val="00D90663"/>
    <w:rsid w:val="00DB20C2"/>
    <w:rsid w:val="00DB2112"/>
    <w:rsid w:val="00DD1F22"/>
    <w:rsid w:val="00DD24E5"/>
    <w:rsid w:val="00E013E6"/>
    <w:rsid w:val="00E10E61"/>
    <w:rsid w:val="00E22D33"/>
    <w:rsid w:val="00E374F8"/>
    <w:rsid w:val="00E416D3"/>
    <w:rsid w:val="00E4285D"/>
    <w:rsid w:val="00E63387"/>
    <w:rsid w:val="00E70924"/>
    <w:rsid w:val="00E944D3"/>
    <w:rsid w:val="00E96C5F"/>
    <w:rsid w:val="00E96E2B"/>
    <w:rsid w:val="00EA23B0"/>
    <w:rsid w:val="00EB408B"/>
    <w:rsid w:val="00EE2FCB"/>
    <w:rsid w:val="00EF204A"/>
    <w:rsid w:val="00F04DF3"/>
    <w:rsid w:val="00F11FD1"/>
    <w:rsid w:val="00F12AB6"/>
    <w:rsid w:val="00F603B6"/>
    <w:rsid w:val="00F65E1F"/>
    <w:rsid w:val="00F75C4A"/>
    <w:rsid w:val="00FA25D0"/>
    <w:rsid w:val="00FA6547"/>
    <w:rsid w:val="00FA798F"/>
    <w:rsid w:val="00FB67BD"/>
    <w:rsid w:val="00FC05AE"/>
    <w:rsid w:val="00FD7151"/>
    <w:rsid w:val="00FE664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6094A0"/>
  <w15:chartTrackingRefBased/>
  <w15:docId w15:val="{494CD5C7-C6F3-4CD0-BE1A-ECE6211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k BT" w:hAnsi="Futura Bk BT"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Bk BT" w:hAnsi="Futura Bk BT"/>
      <w:b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utura Lt BT" w:hAnsi="Futura Lt BT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/>
      <w:b/>
      <w:sz w:val="28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9"/>
        <w:tab w:val="left" w:pos="3828"/>
        <w:tab w:val="left" w:pos="6379"/>
      </w:tabs>
      <w:outlineLvl w:val="5"/>
    </w:pPr>
    <w:rPr>
      <w:b/>
      <w:i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fet">
    <w:name w:val="Briefkopf fet"/>
    <w:next w:val="Briefkopfnor"/>
    <w:rsid w:val="00B36E5E"/>
    <w:pPr>
      <w:spacing w:line="360" w:lineRule="atLeast"/>
      <w:jc w:val="right"/>
    </w:pPr>
    <w:rPr>
      <w:rFonts w:ascii="Akzidenz Grotesk Roman" w:hAnsi="Akzidenz Grotesk Roman"/>
      <w:b/>
      <w:color w:val="000000"/>
      <w:sz w:val="18"/>
      <w:lang w:val="de-DE" w:eastAsia="de-DE"/>
    </w:rPr>
  </w:style>
  <w:style w:type="paragraph" w:customStyle="1" w:styleId="Briefkopfnor">
    <w:name w:val="Briefkopf nor"/>
    <w:rsid w:val="00B36E5E"/>
    <w:pPr>
      <w:spacing w:line="360" w:lineRule="atLeast"/>
      <w:jc w:val="right"/>
    </w:pPr>
    <w:rPr>
      <w:rFonts w:ascii="Akzidenz Grotesk Roman" w:hAnsi="Akzidenz Grotesk Roman"/>
      <w:color w:val="000000"/>
      <w:sz w:val="18"/>
      <w:lang w:val="de-DE" w:eastAsia="de-DE"/>
    </w:rPr>
  </w:style>
  <w:style w:type="paragraph" w:styleId="Sprechblasentext">
    <w:name w:val="Balloon Text"/>
    <w:basedOn w:val="Standard"/>
    <w:semiHidden/>
    <w:rsid w:val="00E96C5F"/>
    <w:rPr>
      <w:rFonts w:ascii="Tahoma" w:hAnsi="Tahoma" w:cs="Tahoma"/>
      <w:sz w:val="16"/>
      <w:szCs w:val="16"/>
    </w:rPr>
  </w:style>
  <w:style w:type="character" w:styleId="Hyperlink">
    <w:name w:val="Hyperlink"/>
    <w:rsid w:val="002D5B58"/>
    <w:rPr>
      <w:color w:val="0000FF"/>
      <w:u w:val="single"/>
    </w:rPr>
  </w:style>
  <w:style w:type="paragraph" w:styleId="Kopfzeile">
    <w:name w:val="header"/>
    <w:basedOn w:val="Standard"/>
    <w:link w:val="KopfzeileZchn"/>
    <w:rsid w:val="002D5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5B5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2D5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5B58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13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E280F"/>
    <w:rPr>
      <w:color w:val="605E5C"/>
      <w:shd w:val="clear" w:color="auto" w:fill="E1DFDD"/>
    </w:rPr>
  </w:style>
  <w:style w:type="character" w:styleId="BesuchterLink">
    <w:name w:val="FollowedHyperlink"/>
    <w:rsid w:val="007B2100"/>
    <w:rPr>
      <w:color w:val="954F7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66665"/>
    <w:rPr>
      <w:rFonts w:ascii="Calibri" w:eastAsiaTheme="minorHAnsi" w:hAnsi="Calibr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6666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kirchemattenbach.ch/ueber_uns/raeu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Local\Microsoft\Windows\INetCache\Content.Outlook\JNALHP4L\20220112_Formular%20Raumreservation%20Mattenbach_Vorlage%20(00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2F0E-E04D-425A-A3B0-B1B87417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20220112_Formular Raumreservation Mattenbach_Vorlage (003).dotx</Template>
  <TotalTime>0</TotalTime>
  <Pages>1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Hochzeitsanmeldung</vt:lpstr>
    </vt:vector>
  </TitlesOfParts>
  <Company>Ev.ref. Kirchgemeinde Bäretswil</Company>
  <LinksUpToDate>false</LinksUpToDate>
  <CharactersWithSpaces>3828</CharactersWithSpaces>
  <SharedDoc>false</SharedDoc>
  <HLinks>
    <vt:vector size="6" baseType="variant">
      <vt:variant>
        <vt:i4>65638</vt:i4>
      </vt:variant>
      <vt:variant>
        <vt:i4>100</vt:i4>
      </vt:variant>
      <vt:variant>
        <vt:i4>0</vt:i4>
      </vt:variant>
      <vt:variant>
        <vt:i4>5</vt:i4>
      </vt:variant>
      <vt:variant>
        <vt:lpwstr>http://www.refkirchemattenbach.ch/ueber_uns/raeume/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Hochzeitsanmeldung</dc:title>
  <dc:subject/>
  <dc:creator>Jeannette</dc:creator>
  <cp:keywords/>
  <dc:description/>
  <cp:lastModifiedBy>Jeannette Rosselli-Schmid</cp:lastModifiedBy>
  <cp:revision>5</cp:revision>
  <cp:lastPrinted>2020-05-28T06:16:00Z</cp:lastPrinted>
  <dcterms:created xsi:type="dcterms:W3CDTF">2022-07-01T15:22:00Z</dcterms:created>
  <dcterms:modified xsi:type="dcterms:W3CDTF">2022-07-01T15:27:00Z</dcterms:modified>
</cp:coreProperties>
</file>