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61" w:rsidRPr="00F25594" w:rsidRDefault="00A522C0" w:rsidP="00383525">
      <w:pPr>
        <w:pStyle w:val="berschrift1"/>
        <w:spacing w:after="240"/>
        <w:rPr>
          <w:lang w:val="de-CH" w:eastAsia="de-DE"/>
        </w:rPr>
      </w:pPr>
      <w:r w:rsidRPr="00F25594">
        <w:rPr>
          <w:lang w:val="de-CH" w:eastAsia="de-DE"/>
        </w:rPr>
        <w:t>Anm</w:t>
      </w:r>
      <w:r w:rsidRPr="002012EE">
        <w:rPr>
          <w:lang w:val="de-CH" w:eastAsia="de-DE"/>
        </w:rPr>
        <w:t>eldefo</w:t>
      </w:r>
      <w:r w:rsidRPr="00F25594">
        <w:rPr>
          <w:lang w:val="de-CH" w:eastAsia="de-DE"/>
        </w:rPr>
        <w:t>rmular eines Kindes als Mitglied der Landeskirche</w:t>
      </w:r>
    </w:p>
    <w:p w:rsidR="00A522C0" w:rsidRPr="00F25594" w:rsidRDefault="00A522C0" w:rsidP="00A522C0">
      <w:pPr>
        <w:rPr>
          <w:b/>
          <w:bCs/>
          <w:lang w:val="de-CH" w:eastAsia="de-DE"/>
        </w:rPr>
        <w:sectPr w:rsidR="00A522C0" w:rsidRPr="00F25594" w:rsidSect="006C0C71">
          <w:pgSz w:w="11900" w:h="16840"/>
          <w:pgMar w:top="1985" w:right="851" w:bottom="1134" w:left="1928" w:header="0" w:footer="0" w:gutter="0"/>
          <w:cols w:space="708"/>
        </w:sectPr>
      </w:pPr>
      <w:r w:rsidRPr="00F25594">
        <w:rPr>
          <w:b/>
          <w:bCs/>
          <w:lang w:val="de-CH" w:eastAsia="de-DE"/>
        </w:rPr>
        <w:t>Personalien des Kindes</w:t>
      </w:r>
    </w:p>
    <w:sdt>
      <w:sdtPr>
        <w:rPr>
          <w:lang w:val="de-CH" w:eastAsia="de-DE"/>
        </w:rPr>
        <w:id w:val="-2082977856"/>
        <w:lock w:val="contentLocked"/>
        <w:placeholder>
          <w:docPart w:val="DefaultPlaceholder_-1854013440"/>
        </w:placeholder>
        <w:group/>
      </w:sdtPr>
      <w:sdtContent>
        <w:bookmarkStart w:id="0" w:name="_GoBack" w:displacedByCustomXml="prev"/>
        <w:bookmarkEnd w:id="0" w:displacedByCustomXml="prev"/>
        <w:tbl>
          <w:tblPr>
            <w:tblStyle w:val="Tabellenraster"/>
            <w:tblW w:w="927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07"/>
            <w:gridCol w:w="2822"/>
            <w:gridCol w:w="1809"/>
            <w:gridCol w:w="2823"/>
            <w:gridCol w:w="13"/>
          </w:tblGrid>
          <w:tr w:rsidR="00A522C0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A522C0" w:rsidRPr="00F25594" w:rsidRDefault="00A522C0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Name</w:t>
                </w:r>
              </w:p>
            </w:tc>
            <w:sdt>
              <w:sdtPr>
                <w:rPr>
                  <w:lang w:val="de-CH" w:eastAsia="de-DE"/>
                </w:rPr>
                <w:id w:val="-1126393993"/>
                <w:placeholder>
                  <w:docPart w:val="83B4735A10394297876FD2FB3A7A8F82"/>
                </w:placeholder>
                <w:showingPlcHdr/>
                <w:text/>
              </w:sdtPr>
              <w:sdtContent>
                <w:tc>
                  <w:tcPr>
                    <w:tcW w:w="2822" w:type="dxa"/>
                    <w:vAlign w:val="center"/>
                  </w:tcPr>
                  <w:p w:rsidR="00A522C0" w:rsidRPr="00F25594" w:rsidRDefault="0079317D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A522C0" w:rsidRPr="00F25594" w:rsidRDefault="00A522C0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Vorname</w:t>
                </w:r>
              </w:p>
            </w:tc>
            <w:sdt>
              <w:sdtPr>
                <w:rPr>
                  <w:lang w:val="de-CH" w:eastAsia="de-DE"/>
                </w:rPr>
                <w:id w:val="1992832203"/>
                <w:placeholder>
                  <w:docPart w:val="36E1EB02EE3F4783AA52E63258CD90FE"/>
                </w:placeholder>
                <w:showingPlcHdr/>
                <w:text/>
              </w:sdtPr>
              <w:sdtContent>
                <w:tc>
                  <w:tcPr>
                    <w:tcW w:w="2823" w:type="dxa"/>
                    <w:vAlign w:val="center"/>
                  </w:tcPr>
                  <w:p w:rsidR="00A522C0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Vorname</w:t>
                    </w:r>
                  </w:p>
                </w:tc>
              </w:sdtContent>
            </w:sdt>
          </w:tr>
          <w:tr w:rsidR="000C0CB4" w:rsidRPr="00F25594" w:rsidTr="00813C2E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0C0CB4" w:rsidRPr="00F25594" w:rsidRDefault="000C0CB4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Geburtsdatum</w:t>
                </w:r>
              </w:p>
            </w:tc>
            <w:sdt>
              <w:sdtPr>
                <w:rPr>
                  <w:lang w:val="de-CH" w:eastAsia="de-DE"/>
                </w:rPr>
                <w:id w:val="-1480002179"/>
                <w:placeholder>
                  <w:docPart w:val="1253ADD72A7A4E4AB5A3A49D6CAA9841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0C0CB4" w:rsidRPr="00F25594" w:rsidRDefault="000C0CB4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Geburtsdatum</w:t>
                    </w:r>
                  </w:p>
                </w:tc>
              </w:sdtContent>
            </w:sdt>
          </w:tr>
          <w:tr w:rsidR="000520DB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0520DB" w:rsidRPr="00F25594" w:rsidRDefault="000520DB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Strasse</w:t>
                </w:r>
              </w:p>
            </w:tc>
            <w:sdt>
              <w:sdtPr>
                <w:rPr>
                  <w:lang w:val="de-CH" w:eastAsia="de-DE"/>
                </w:rPr>
                <w:id w:val="285080366"/>
                <w:placeholder>
                  <w:docPart w:val="8625A6D00F7A42CE8F76FE626E4674E3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0520DB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Strasse, Hausnummer</w:t>
                    </w:r>
                  </w:p>
                </w:tc>
              </w:sdtContent>
            </w:sdt>
          </w:tr>
          <w:tr w:rsidR="000520DB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0520DB" w:rsidRPr="00F25594" w:rsidRDefault="000520DB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PLZ Ort</w:t>
                </w:r>
              </w:p>
            </w:tc>
            <w:sdt>
              <w:sdtPr>
                <w:rPr>
                  <w:lang w:val="de-CH" w:eastAsia="de-DE"/>
                </w:rPr>
                <w:id w:val="960069556"/>
                <w:placeholder>
                  <w:docPart w:val="6EA0C420E24A411EA1E28B6E322276B0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0520DB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PLZ Ort</w:t>
                    </w:r>
                  </w:p>
                </w:tc>
              </w:sdtContent>
            </w:sdt>
          </w:tr>
          <w:tr w:rsidR="008B1342" w:rsidRPr="00F25594" w:rsidTr="00E4783C">
            <w:trPr>
              <w:trHeight w:hRule="exact" w:val="425"/>
            </w:trPr>
            <w:tc>
              <w:tcPr>
                <w:tcW w:w="9274" w:type="dxa"/>
                <w:gridSpan w:val="5"/>
                <w:vAlign w:val="center"/>
              </w:tcPr>
              <w:p w:rsidR="008B1342" w:rsidRPr="00F25594" w:rsidRDefault="008B1342" w:rsidP="00E4783C">
                <w:pPr>
                  <w:spacing w:after="0"/>
                  <w:rPr>
                    <w:b/>
                    <w:bCs/>
                    <w:lang w:val="de-CH" w:eastAsia="de-DE"/>
                  </w:rPr>
                </w:pPr>
                <w:r w:rsidRPr="00F25594">
                  <w:rPr>
                    <w:b/>
                    <w:bCs/>
                    <w:lang w:val="de-CH" w:eastAsia="de-DE"/>
                  </w:rPr>
                  <w:t>Sorgeberechtigte Person 1</w:t>
                </w:r>
              </w:p>
            </w:tc>
          </w:tr>
          <w:tr w:rsidR="00E4783C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Name</w:t>
                </w:r>
              </w:p>
            </w:tc>
            <w:sdt>
              <w:sdtPr>
                <w:rPr>
                  <w:lang w:val="de-CH" w:eastAsia="de-DE"/>
                </w:rPr>
                <w:id w:val="1783839180"/>
                <w:placeholder>
                  <w:docPart w:val="8BED60178F374B6FBCB5AA4EB8F17423"/>
                </w:placeholder>
                <w:showingPlcHdr/>
                <w:text/>
              </w:sdtPr>
              <w:sdtContent>
                <w:tc>
                  <w:tcPr>
                    <w:tcW w:w="2822" w:type="dxa"/>
                    <w:vAlign w:val="center"/>
                  </w:tcPr>
                  <w:p w:rsidR="000C06C8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0C06C8" w:rsidRPr="00F25594" w:rsidRDefault="000520DB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L</w:t>
                </w:r>
                <w:r w:rsidR="000C06C8" w:rsidRPr="00F25594">
                  <w:rPr>
                    <w:lang w:val="de-CH" w:eastAsia="de-DE"/>
                  </w:rPr>
                  <w:t>ediger Name</w:t>
                </w:r>
              </w:p>
            </w:tc>
            <w:sdt>
              <w:sdtPr>
                <w:rPr>
                  <w:lang w:val="de-CH" w:eastAsia="de-DE"/>
                </w:rPr>
                <w:id w:val="-1783095111"/>
                <w:placeholder>
                  <w:docPart w:val="B9E8A270B7194927BBACBC4AA9CD3F48"/>
                </w:placeholder>
                <w:showingPlcHdr/>
                <w:text/>
              </w:sdtPr>
              <w:sdtContent>
                <w:tc>
                  <w:tcPr>
                    <w:tcW w:w="2823" w:type="dxa"/>
                    <w:vAlign w:val="center"/>
                  </w:tcPr>
                  <w:p w:rsidR="000C06C8" w:rsidRPr="00F25594" w:rsidRDefault="000520DB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Lediger Name</w:t>
                    </w:r>
                  </w:p>
                </w:tc>
              </w:sdtContent>
            </w:sdt>
          </w:tr>
          <w:tr w:rsidR="00E4783C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Vorname</w:t>
                </w:r>
              </w:p>
            </w:tc>
            <w:sdt>
              <w:sdtPr>
                <w:rPr>
                  <w:lang w:val="de-CH" w:eastAsia="de-DE"/>
                </w:rPr>
                <w:id w:val="-1678032414"/>
                <w:placeholder>
                  <w:docPart w:val="E3401AE44FB445C49519FD14EC1C4A45"/>
                </w:placeholder>
                <w:showingPlcHdr/>
                <w:text/>
              </w:sdtPr>
              <w:sdtContent>
                <w:tc>
                  <w:tcPr>
                    <w:tcW w:w="2822" w:type="dxa"/>
                    <w:vAlign w:val="center"/>
                  </w:tcPr>
                  <w:p w:rsidR="000C06C8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Vorname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Konfession</w:t>
                </w:r>
              </w:p>
            </w:tc>
            <w:sdt>
              <w:sdtPr>
                <w:rPr>
                  <w:lang w:val="de-CH" w:eastAsia="de-DE"/>
                </w:rPr>
                <w:id w:val="-907063176"/>
                <w:placeholder>
                  <w:docPart w:val="8D33034212CA47C1A5B897D1FC33C81E"/>
                </w:placeholder>
                <w:showingPlcHdr/>
                <w:text/>
              </w:sdtPr>
              <w:sdtContent>
                <w:tc>
                  <w:tcPr>
                    <w:tcW w:w="2823" w:type="dxa"/>
                    <w:vAlign w:val="center"/>
                  </w:tcPr>
                  <w:p w:rsidR="000C06C8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Konfession</w:t>
                    </w:r>
                  </w:p>
                </w:tc>
              </w:sdtContent>
            </w:sdt>
          </w:tr>
          <w:tr w:rsidR="00F25594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F25594" w:rsidRPr="00F25594" w:rsidRDefault="00F25594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Strasse</w:t>
                </w:r>
              </w:p>
            </w:tc>
            <w:sdt>
              <w:sdtPr>
                <w:rPr>
                  <w:lang w:val="de-CH" w:eastAsia="de-DE"/>
                </w:rPr>
                <w:id w:val="-1251343551"/>
                <w:placeholder>
                  <w:docPart w:val="A06C0DD7025D4F3B874D5F8089A38F06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F25594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Strasse, Hausnummer</w:t>
                    </w:r>
                  </w:p>
                </w:tc>
              </w:sdtContent>
            </w:sdt>
          </w:tr>
          <w:tr w:rsidR="00F25594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F25594" w:rsidRPr="00F25594" w:rsidRDefault="00F25594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PLZ Ort</w:t>
                </w:r>
              </w:p>
            </w:tc>
            <w:sdt>
              <w:sdtPr>
                <w:rPr>
                  <w:lang w:val="de-CH" w:eastAsia="de-DE"/>
                </w:rPr>
                <w:id w:val="1391918481"/>
                <w:placeholder>
                  <w:docPart w:val="D40A963BDD7A40B2A1021A030678B8A1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F25594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PLZ Ort</w:t>
                    </w:r>
                  </w:p>
                </w:tc>
              </w:sdtContent>
            </w:sdt>
          </w:tr>
          <w:tr w:rsidR="00F25594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F25594" w:rsidRPr="00F25594" w:rsidRDefault="00F25594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Telefon</w:t>
                </w:r>
                <w:r w:rsidRPr="0030163C">
                  <w:rPr>
                    <w:color w:val="0079BC"/>
                    <w:lang w:val="de-CH" w:eastAsia="de-DE"/>
                  </w:rPr>
                  <w:t>*</w:t>
                </w:r>
              </w:p>
            </w:tc>
            <w:sdt>
              <w:sdtPr>
                <w:rPr>
                  <w:lang w:val="de-CH" w:eastAsia="de-DE"/>
                </w:rPr>
                <w:id w:val="618807484"/>
                <w:placeholder>
                  <w:docPart w:val="88E7365E01384D88994EAFFB46D483B9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F25594" w:rsidRPr="00F25594" w:rsidRDefault="00F25594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Telefonnummer</w:t>
                    </w:r>
                  </w:p>
                </w:tc>
              </w:sdtContent>
            </w:sdt>
          </w:tr>
          <w:tr w:rsidR="00E7162E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E7162E" w:rsidRPr="00F25594" w:rsidRDefault="0030163C" w:rsidP="00E4783C">
                <w:pPr>
                  <w:spacing w:after="0"/>
                  <w:rPr>
                    <w:lang w:val="de-CH" w:eastAsia="de-DE"/>
                  </w:rPr>
                </w:pPr>
                <w:r>
                  <w:rPr>
                    <w:lang w:val="de-CH" w:eastAsia="de-DE"/>
                  </w:rPr>
                  <w:t>E-Mail</w:t>
                </w:r>
                <w:r w:rsidRPr="0030163C">
                  <w:rPr>
                    <w:color w:val="0079BC"/>
                    <w:lang w:val="de-CH" w:eastAsia="de-DE"/>
                  </w:rPr>
                  <w:t>*</w:t>
                </w:r>
              </w:p>
            </w:tc>
            <w:sdt>
              <w:sdtPr>
                <w:rPr>
                  <w:lang w:val="de-CH" w:eastAsia="de-DE"/>
                </w:rPr>
                <w:id w:val="-1578424514"/>
                <w:placeholder>
                  <w:docPart w:val="5A35B645C5C14F9F8691A8A84BDB93E8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E7162E" w:rsidRPr="00F25594" w:rsidRDefault="00E7162E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E-Mail-Adresse</w:t>
                    </w:r>
                  </w:p>
                </w:tc>
              </w:sdtContent>
            </w:sdt>
          </w:tr>
          <w:tr w:rsidR="008B1342" w:rsidRPr="00F25594" w:rsidTr="00E4783C">
            <w:trPr>
              <w:trHeight w:hRule="exact" w:val="425"/>
            </w:trPr>
            <w:tc>
              <w:tcPr>
                <w:tcW w:w="9274" w:type="dxa"/>
                <w:gridSpan w:val="5"/>
                <w:vAlign w:val="center"/>
              </w:tcPr>
              <w:p w:rsidR="008B1342" w:rsidRPr="00F25594" w:rsidRDefault="008B1342" w:rsidP="00E4783C">
                <w:pPr>
                  <w:spacing w:after="0"/>
                  <w:rPr>
                    <w:b/>
                    <w:bCs/>
                    <w:lang w:val="de-CH" w:eastAsia="de-DE"/>
                  </w:rPr>
                </w:pPr>
                <w:r w:rsidRPr="00F25594">
                  <w:rPr>
                    <w:b/>
                    <w:bCs/>
                    <w:lang w:val="de-CH" w:eastAsia="de-DE"/>
                  </w:rPr>
                  <w:t>Sorgeberechtigte Person 2</w:t>
                </w:r>
              </w:p>
            </w:tc>
          </w:tr>
          <w:tr w:rsidR="000C06C8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Name</w:t>
                </w:r>
              </w:p>
            </w:tc>
            <w:sdt>
              <w:sdtPr>
                <w:rPr>
                  <w:lang w:val="de-CH" w:eastAsia="de-DE"/>
                </w:rPr>
                <w:id w:val="1153720138"/>
                <w:placeholder>
                  <w:docPart w:val="1E6E62A2524F486499FE35D6997170EC"/>
                </w:placeholder>
                <w:showingPlcHdr/>
                <w:text/>
              </w:sdtPr>
              <w:sdtContent>
                <w:tc>
                  <w:tcPr>
                    <w:tcW w:w="2822" w:type="dxa"/>
                    <w:vAlign w:val="center"/>
                  </w:tcPr>
                  <w:p w:rsidR="000C06C8" w:rsidRPr="00F25594" w:rsidRDefault="00E7162E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lediger Name</w:t>
                </w:r>
              </w:p>
            </w:tc>
            <w:sdt>
              <w:sdtPr>
                <w:rPr>
                  <w:lang w:val="de-CH" w:eastAsia="de-DE"/>
                </w:rPr>
                <w:id w:val="709296052"/>
                <w:placeholder>
                  <w:docPart w:val="606AAB87AFD74891913C4DBF0B903FB3"/>
                </w:placeholder>
                <w:showingPlcHdr/>
                <w:text/>
              </w:sdtPr>
              <w:sdtContent>
                <w:tc>
                  <w:tcPr>
                    <w:tcW w:w="2823" w:type="dxa"/>
                    <w:vAlign w:val="center"/>
                  </w:tcPr>
                  <w:p w:rsidR="000C06C8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  <w:lang w:val="de-CH"/>
                      </w:rPr>
                      <w:t>L</w:t>
                    </w:r>
                    <w:r>
                      <w:rPr>
                        <w:rStyle w:val="Platzhaltertext"/>
                      </w:rPr>
                      <w:t>ediger N</w:t>
                    </w:r>
                    <w:r w:rsidR="00E7162E" w:rsidRPr="00F25594">
                      <w:rPr>
                        <w:rStyle w:val="Platzhaltertext"/>
                        <w:lang w:val="de-CH"/>
                      </w:rPr>
                      <w:t>ame</w:t>
                    </w:r>
                  </w:p>
                </w:tc>
              </w:sdtContent>
            </w:sdt>
          </w:tr>
          <w:tr w:rsidR="000C06C8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Vorname</w:t>
                </w:r>
              </w:p>
            </w:tc>
            <w:sdt>
              <w:sdtPr>
                <w:rPr>
                  <w:lang w:val="de-CH" w:eastAsia="de-DE"/>
                </w:rPr>
                <w:id w:val="-1932186648"/>
                <w:placeholder>
                  <w:docPart w:val="28BAE6674EB341E0AEC191683B71FDEB"/>
                </w:placeholder>
                <w:showingPlcHdr/>
                <w:text/>
              </w:sdtPr>
              <w:sdtContent>
                <w:tc>
                  <w:tcPr>
                    <w:tcW w:w="2822" w:type="dxa"/>
                    <w:vAlign w:val="center"/>
                  </w:tcPr>
                  <w:p w:rsidR="000C06C8" w:rsidRPr="00F25594" w:rsidRDefault="00E7162E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F25594">
                      <w:rPr>
                        <w:rStyle w:val="Platzhaltertext"/>
                        <w:lang w:val="de-CH"/>
                      </w:rPr>
                      <w:t>Vorname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0C06C8" w:rsidRPr="00F25594" w:rsidRDefault="000C06C8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Konfession</w:t>
                </w:r>
              </w:p>
            </w:tc>
            <w:sdt>
              <w:sdtPr>
                <w:rPr>
                  <w:lang w:val="de-CH" w:eastAsia="de-DE"/>
                </w:rPr>
                <w:id w:val="-223764011"/>
                <w:placeholder>
                  <w:docPart w:val="7D4E977E5B4A4053A316D09794EB5850"/>
                </w:placeholder>
                <w:showingPlcHdr/>
                <w:text/>
              </w:sdtPr>
              <w:sdtContent>
                <w:tc>
                  <w:tcPr>
                    <w:tcW w:w="2823" w:type="dxa"/>
                    <w:vAlign w:val="center"/>
                  </w:tcPr>
                  <w:p w:rsidR="000C06C8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 w:rsidRPr="00890ECF">
                      <w:rPr>
                        <w:rStyle w:val="Platzhaltertext"/>
                      </w:rPr>
                      <w:t>K</w:t>
                    </w:r>
                    <w:r>
                      <w:rPr>
                        <w:rStyle w:val="Platzhaltertext"/>
                      </w:rPr>
                      <w:t>onfession</w:t>
                    </w:r>
                  </w:p>
                </w:tc>
              </w:sdtContent>
            </w:sdt>
          </w:tr>
          <w:tr w:rsidR="00FD192D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Strasse</w:t>
                </w:r>
              </w:p>
            </w:tc>
            <w:sdt>
              <w:sdtPr>
                <w:rPr>
                  <w:lang w:val="de-CH" w:eastAsia="de-DE"/>
                </w:rPr>
                <w:id w:val="-1265607065"/>
                <w:placeholder>
                  <w:docPart w:val="6880590C8D59491088DD02B02F7579E2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FD192D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Strasse, Hausnummer</w:t>
                    </w:r>
                  </w:p>
                </w:tc>
              </w:sdtContent>
            </w:sdt>
          </w:tr>
          <w:tr w:rsidR="00FD192D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PLZ Ort</w:t>
                </w:r>
              </w:p>
            </w:tc>
            <w:sdt>
              <w:sdtPr>
                <w:rPr>
                  <w:lang w:val="de-CH" w:eastAsia="de-DE"/>
                </w:rPr>
                <w:id w:val="-222748510"/>
                <w:placeholder>
                  <w:docPart w:val="1D3F74A5B8F549858E98D659054986A5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FD192D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PLZ Ort</w:t>
                    </w:r>
                  </w:p>
                </w:tc>
              </w:sdtContent>
            </w:sdt>
          </w:tr>
          <w:tr w:rsidR="00FD192D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Telefon</w:t>
                </w:r>
                <w:r w:rsidRPr="0030163C">
                  <w:rPr>
                    <w:color w:val="0079BC"/>
                    <w:lang w:val="de-CH" w:eastAsia="de-DE"/>
                  </w:rPr>
                  <w:t>*</w:t>
                </w:r>
              </w:p>
            </w:tc>
            <w:sdt>
              <w:sdtPr>
                <w:rPr>
                  <w:lang w:val="de-CH" w:eastAsia="de-DE"/>
                </w:rPr>
                <w:id w:val="761104888"/>
                <w:placeholder>
                  <w:docPart w:val="54EDE2FE714E4E6491712FB8F39C43D1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FD192D" w:rsidRPr="00F25594" w:rsidRDefault="00FD192D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Telefonnummer</w:t>
                    </w:r>
                  </w:p>
                </w:tc>
              </w:sdtContent>
            </w:sdt>
          </w:tr>
          <w:tr w:rsidR="00FD192D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FD192D" w:rsidRPr="00F25594" w:rsidRDefault="0030163C" w:rsidP="00E4783C">
                <w:pPr>
                  <w:spacing w:after="0"/>
                  <w:rPr>
                    <w:lang w:val="de-CH" w:eastAsia="de-DE"/>
                  </w:rPr>
                </w:pPr>
                <w:r>
                  <w:rPr>
                    <w:lang w:val="de-CH" w:eastAsia="de-DE"/>
                  </w:rPr>
                  <w:t>E-Mail</w:t>
                </w:r>
                <w:r w:rsidRPr="0030163C">
                  <w:rPr>
                    <w:color w:val="0079BC"/>
                    <w:lang w:val="de-CH" w:eastAsia="de-DE"/>
                  </w:rPr>
                  <w:t>*</w:t>
                </w:r>
              </w:p>
            </w:tc>
            <w:sdt>
              <w:sdtPr>
                <w:rPr>
                  <w:lang w:val="de-CH" w:eastAsia="de-DE"/>
                </w:rPr>
                <w:id w:val="2042163381"/>
                <w:placeholder>
                  <w:docPart w:val="5F0623FE755846CDA3FA37E75765812A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FD192D" w:rsidRPr="00F25594" w:rsidRDefault="0030163C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E-Mail-Adresse</w:t>
                    </w:r>
                  </w:p>
                </w:tc>
              </w:sdtContent>
            </w:sdt>
          </w:tr>
          <w:tr w:rsidR="00935792" w:rsidRPr="00F25594" w:rsidTr="00E4783C">
            <w:trPr>
              <w:trHeight w:hRule="exact" w:val="1730"/>
            </w:trPr>
            <w:tc>
              <w:tcPr>
                <w:tcW w:w="9274" w:type="dxa"/>
                <w:gridSpan w:val="5"/>
                <w:vAlign w:val="center"/>
              </w:tcPr>
              <w:p w:rsidR="00935792" w:rsidRPr="00F25594" w:rsidRDefault="00935792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 xml:space="preserve">Unser Kind ist bis anhin mit «unbekannt / andere Konfession» auf der politischen Gemeinde gemeldet. Wir beauftragen hiermit die evangelisch-reformierte Kirchgemeinde </w:t>
                </w:r>
                <w:sdt>
                  <w:sdtPr>
                    <w:rPr>
                      <w:lang w:val="de-CH" w:eastAsia="de-DE"/>
                    </w:rPr>
                    <w:id w:val="-1006055034"/>
                    <w:placeholder>
                      <w:docPart w:val="F9430BAE11DA452DB6CDCA5A5853E498"/>
                    </w:placeholder>
                    <w:showingPlcHdr/>
                    <w:text/>
                  </w:sdtPr>
                  <w:sdtContent>
                    <w:r w:rsidR="0030163C">
                      <w:rPr>
                        <w:rStyle w:val="Platzhaltertext"/>
                      </w:rPr>
                      <w:t>Name Kirchgemeinde</w:t>
                    </w:r>
                  </w:sdtContent>
                </w:sdt>
                <w:r w:rsidRPr="00F25594">
                  <w:rPr>
                    <w:lang w:val="de-CH" w:eastAsia="de-DE"/>
                  </w:rPr>
                  <w:t>, diese Änderung bei der politischen Gemeinde zu veranlassen. Unser Kind gehört der evangelisch-reformierten Landeskirche des Kantons Zürich an. Herzlichen Dank.</w:t>
                </w:r>
              </w:p>
            </w:tc>
          </w:tr>
          <w:tr w:rsidR="00FD192D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Ort, Datum</w:t>
                </w:r>
              </w:p>
            </w:tc>
            <w:sdt>
              <w:sdtPr>
                <w:rPr>
                  <w:lang w:val="de-CH" w:eastAsia="de-DE"/>
                </w:rPr>
                <w:id w:val="2027362832"/>
                <w:placeholder>
                  <w:docPart w:val="AF67D88549144F31A6F0CA7C6B8E6174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FD192D" w:rsidRPr="00F25594" w:rsidRDefault="0030163C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Ort, Datum</w:t>
                    </w:r>
                  </w:p>
                </w:tc>
              </w:sdtContent>
            </w:sdt>
          </w:tr>
          <w:tr w:rsidR="00FD192D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4629" w:type="dxa"/>
                <w:gridSpan w:val="2"/>
                <w:vAlign w:val="center"/>
              </w:tcPr>
              <w:p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Unterschrift sorgeberechtigte Person 1</w:t>
                </w:r>
              </w:p>
            </w:tc>
            <w:tc>
              <w:tcPr>
                <w:tcW w:w="4632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</w:p>
            </w:tc>
          </w:tr>
          <w:tr w:rsidR="00FD192D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1807" w:type="dxa"/>
                <w:vAlign w:val="center"/>
              </w:tcPr>
              <w:p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Ort, Datum</w:t>
                </w:r>
              </w:p>
            </w:tc>
            <w:sdt>
              <w:sdtPr>
                <w:rPr>
                  <w:lang w:val="de-CH" w:eastAsia="de-DE"/>
                </w:rPr>
                <w:id w:val="-1126075877"/>
                <w:placeholder>
                  <w:docPart w:val="770D86EE4F4B4BA4850CA0ACADE5AAD0"/>
                </w:placeholder>
                <w:showingPlcHdr/>
                <w:text/>
              </w:sdtPr>
              <w:sdtContent>
                <w:tc>
                  <w:tcPr>
                    <w:tcW w:w="7454" w:type="dxa"/>
                    <w:gridSpan w:val="3"/>
                    <w:vAlign w:val="center"/>
                  </w:tcPr>
                  <w:p w:rsidR="00FD192D" w:rsidRPr="00F25594" w:rsidRDefault="0030163C" w:rsidP="00E4783C">
                    <w:pPr>
                      <w:spacing w:after="0"/>
                      <w:rPr>
                        <w:lang w:val="de-CH" w:eastAsia="de-DE"/>
                      </w:rPr>
                    </w:pPr>
                    <w:r>
                      <w:rPr>
                        <w:rStyle w:val="Platzhaltertext"/>
                      </w:rPr>
                      <w:t>Ort, Datum</w:t>
                    </w:r>
                  </w:p>
                </w:tc>
              </w:sdtContent>
            </w:sdt>
          </w:tr>
          <w:tr w:rsidR="00FD192D" w:rsidRPr="00F25594" w:rsidTr="00E4783C">
            <w:trPr>
              <w:gridAfter w:val="1"/>
              <w:wAfter w:w="13" w:type="dxa"/>
              <w:trHeight w:hRule="exact" w:val="425"/>
            </w:trPr>
            <w:tc>
              <w:tcPr>
                <w:tcW w:w="4629" w:type="dxa"/>
                <w:gridSpan w:val="2"/>
                <w:vAlign w:val="center"/>
              </w:tcPr>
              <w:p w:rsidR="00FD192D" w:rsidRPr="00F25594" w:rsidRDefault="00FD192D" w:rsidP="00E4783C">
                <w:pPr>
                  <w:spacing w:after="0"/>
                  <w:rPr>
                    <w:lang w:val="de-CH" w:eastAsia="de-DE"/>
                  </w:rPr>
                </w:pPr>
                <w:r w:rsidRPr="00F25594">
                  <w:rPr>
                    <w:lang w:val="de-CH" w:eastAsia="de-DE"/>
                  </w:rPr>
                  <w:t>Unterschrift sorgeberechtigte Person 2</w:t>
                </w:r>
              </w:p>
            </w:tc>
            <w:tc>
              <w:tcPr>
                <w:tcW w:w="4632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FD192D" w:rsidRPr="00F25594" w:rsidRDefault="0068448D" w:rsidP="00E4783C">
                <w:pPr>
                  <w:spacing w:after="0"/>
                  <w:rPr>
                    <w:lang w:val="de-CH" w:eastAsia="de-DE"/>
                  </w:rPr>
                </w:pPr>
              </w:p>
            </w:tc>
          </w:tr>
        </w:tbl>
      </w:sdtContent>
    </w:sdt>
    <w:p w:rsidR="00A522C0" w:rsidRPr="00F25594" w:rsidRDefault="00A522C0" w:rsidP="00A522C0">
      <w:pPr>
        <w:rPr>
          <w:b/>
          <w:bCs/>
          <w:lang w:val="de-CH" w:eastAsia="de-DE"/>
        </w:rPr>
      </w:pPr>
    </w:p>
    <w:p w:rsidR="006C0C71" w:rsidRPr="00E4783C" w:rsidRDefault="00E4783C" w:rsidP="00E4783C">
      <w:pPr>
        <w:tabs>
          <w:tab w:val="left" w:pos="5920"/>
        </w:tabs>
        <w:spacing w:after="0"/>
        <w:rPr>
          <w:rFonts w:ascii="HelveticaNeueLT Pro 55 Roman" w:hAnsi="HelveticaNeueLT Pro 55 Roman"/>
          <w:lang w:val="de-CH"/>
        </w:rPr>
      </w:pPr>
      <w:r w:rsidRPr="00E4783C">
        <w:rPr>
          <w:rFonts w:ascii="HelveticaNeueLT Pro 55 Roman" w:hAnsi="HelveticaNeueLT Pro 55 Roman"/>
          <w:color w:val="0079BC"/>
          <w:lang w:val="de-CH"/>
        </w:rPr>
        <w:t>*</w:t>
      </w:r>
      <w:r>
        <w:rPr>
          <w:rFonts w:ascii="HelveticaNeueLT Pro 55 Roman" w:hAnsi="HelveticaNeueLT Pro 55 Roman"/>
          <w:lang w:val="de-CH"/>
        </w:rPr>
        <w:t xml:space="preserve"> </w:t>
      </w:r>
      <w:r w:rsidR="003A2A1D" w:rsidRPr="00F25594"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0" allowOverlap="0" wp14:anchorId="38F004F0" wp14:editId="6AFA440D">
            <wp:simplePos x="0" y="0"/>
            <wp:positionH relativeFrom="page">
              <wp:posOffset>431800</wp:posOffset>
            </wp:positionH>
            <wp:positionV relativeFrom="page">
              <wp:posOffset>377825</wp:posOffset>
            </wp:positionV>
            <wp:extent cx="2329200" cy="45000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marke_kanton_zh_RGB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Pro 55 Roman" w:hAnsi="HelveticaNeueLT Pro 55 Roman"/>
          <w:lang w:val="de-CH"/>
        </w:rPr>
        <w:t>werden nur für allfällige Rückfragen verwendet</w:t>
      </w:r>
    </w:p>
    <w:sectPr w:rsidR="006C0C71" w:rsidRPr="00E4783C" w:rsidSect="00921E88">
      <w:type w:val="continuous"/>
      <w:pgSz w:w="11900" w:h="16840"/>
      <w:pgMar w:top="1985" w:right="851" w:bottom="568" w:left="1928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2C0" w:rsidRDefault="00A522C0">
      <w:pPr>
        <w:spacing w:after="0"/>
      </w:pPr>
      <w:r>
        <w:separator/>
      </w:r>
    </w:p>
  </w:endnote>
  <w:endnote w:type="continuationSeparator" w:id="0">
    <w:p w:rsidR="00A522C0" w:rsidRDefault="00A52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2C0" w:rsidRDefault="00A522C0">
      <w:pPr>
        <w:spacing w:after="0"/>
      </w:pPr>
      <w:r>
        <w:separator/>
      </w:r>
    </w:p>
  </w:footnote>
  <w:footnote w:type="continuationSeparator" w:id="0">
    <w:p w:rsidR="00A522C0" w:rsidRDefault="00A522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0108"/>
    <w:multiLevelType w:val="hybridMultilevel"/>
    <w:tmpl w:val="67CA1968"/>
    <w:lvl w:ilvl="0" w:tplc="732AAC10">
      <w:start w:val="8315"/>
      <w:numFmt w:val="bullet"/>
      <w:lvlText w:val=""/>
      <w:lvlJc w:val="left"/>
      <w:pPr>
        <w:ind w:left="720" w:hanging="360"/>
      </w:pPr>
      <w:rPr>
        <w:rFonts w:ascii="Webdings" w:eastAsia="Cambria" w:hAnsi="Web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55948"/>
    <w:multiLevelType w:val="hybridMultilevel"/>
    <w:tmpl w:val="844265D0"/>
    <w:lvl w:ilvl="0" w:tplc="B6648E6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79B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rYeUchL/uv2ZlVse3RwFnlIzJ90nDyRe+bLcFID3T4I79xzP78DQzYuQrRvo8gDWpHMLVK91GidGx1EkEX+A==" w:salt="7bwhM2cCAtln4NZ1lM7NC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22C0"/>
    <w:rsid w:val="000061ED"/>
    <w:rsid w:val="00017A38"/>
    <w:rsid w:val="00051FF8"/>
    <w:rsid w:val="000520DB"/>
    <w:rsid w:val="000543AE"/>
    <w:rsid w:val="00064025"/>
    <w:rsid w:val="00091D04"/>
    <w:rsid w:val="000A01F6"/>
    <w:rsid w:val="000A353E"/>
    <w:rsid w:val="000B13E0"/>
    <w:rsid w:val="000C06C8"/>
    <w:rsid w:val="000C0CB4"/>
    <w:rsid w:val="000C268E"/>
    <w:rsid w:val="000D5637"/>
    <w:rsid w:val="000F1B11"/>
    <w:rsid w:val="000F53BB"/>
    <w:rsid w:val="001039A7"/>
    <w:rsid w:val="00113649"/>
    <w:rsid w:val="0011502D"/>
    <w:rsid w:val="0012398E"/>
    <w:rsid w:val="001336E2"/>
    <w:rsid w:val="001507A1"/>
    <w:rsid w:val="00151E52"/>
    <w:rsid w:val="00164FEC"/>
    <w:rsid w:val="00180C75"/>
    <w:rsid w:val="00185D20"/>
    <w:rsid w:val="00193E36"/>
    <w:rsid w:val="001A1DEE"/>
    <w:rsid w:val="001A2DBA"/>
    <w:rsid w:val="001B798B"/>
    <w:rsid w:val="001B7B7E"/>
    <w:rsid w:val="001D561F"/>
    <w:rsid w:val="001E6869"/>
    <w:rsid w:val="001F36F4"/>
    <w:rsid w:val="001F7C19"/>
    <w:rsid w:val="002012EE"/>
    <w:rsid w:val="00227357"/>
    <w:rsid w:val="00232D95"/>
    <w:rsid w:val="002577B9"/>
    <w:rsid w:val="002C5BFF"/>
    <w:rsid w:val="002D703F"/>
    <w:rsid w:val="0030163C"/>
    <w:rsid w:val="00314475"/>
    <w:rsid w:val="00322561"/>
    <w:rsid w:val="00322DB6"/>
    <w:rsid w:val="00330418"/>
    <w:rsid w:val="00363716"/>
    <w:rsid w:val="003718A5"/>
    <w:rsid w:val="0037230F"/>
    <w:rsid w:val="00383525"/>
    <w:rsid w:val="003A2A1D"/>
    <w:rsid w:val="003A4CE0"/>
    <w:rsid w:val="003D68A2"/>
    <w:rsid w:val="003E3541"/>
    <w:rsid w:val="003F0BF3"/>
    <w:rsid w:val="003F6DFF"/>
    <w:rsid w:val="00422042"/>
    <w:rsid w:val="00430B2F"/>
    <w:rsid w:val="0045606D"/>
    <w:rsid w:val="00482086"/>
    <w:rsid w:val="00494AD6"/>
    <w:rsid w:val="00497C2F"/>
    <w:rsid w:val="004A6B36"/>
    <w:rsid w:val="004B4D6E"/>
    <w:rsid w:val="004E683E"/>
    <w:rsid w:val="004F4097"/>
    <w:rsid w:val="005210A0"/>
    <w:rsid w:val="005253C7"/>
    <w:rsid w:val="005413DC"/>
    <w:rsid w:val="005453EE"/>
    <w:rsid w:val="005564FC"/>
    <w:rsid w:val="005648A9"/>
    <w:rsid w:val="0058289B"/>
    <w:rsid w:val="00596155"/>
    <w:rsid w:val="0059717F"/>
    <w:rsid w:val="005B0964"/>
    <w:rsid w:val="005E67C4"/>
    <w:rsid w:val="006312CA"/>
    <w:rsid w:val="00636A3F"/>
    <w:rsid w:val="00641C57"/>
    <w:rsid w:val="00645E09"/>
    <w:rsid w:val="006641D3"/>
    <w:rsid w:val="0067038E"/>
    <w:rsid w:val="006747D0"/>
    <w:rsid w:val="00682579"/>
    <w:rsid w:val="0068448D"/>
    <w:rsid w:val="0069470D"/>
    <w:rsid w:val="006A464E"/>
    <w:rsid w:val="006C0C71"/>
    <w:rsid w:val="006D39FA"/>
    <w:rsid w:val="006E0A62"/>
    <w:rsid w:val="006E724D"/>
    <w:rsid w:val="006F75FB"/>
    <w:rsid w:val="00704328"/>
    <w:rsid w:val="00735ED3"/>
    <w:rsid w:val="00745294"/>
    <w:rsid w:val="00752CFF"/>
    <w:rsid w:val="007542CB"/>
    <w:rsid w:val="0079317D"/>
    <w:rsid w:val="007D3A3C"/>
    <w:rsid w:val="007D76C1"/>
    <w:rsid w:val="007D7E67"/>
    <w:rsid w:val="007E5257"/>
    <w:rsid w:val="007F25DD"/>
    <w:rsid w:val="008074A2"/>
    <w:rsid w:val="00815FA1"/>
    <w:rsid w:val="008609D7"/>
    <w:rsid w:val="00865FA2"/>
    <w:rsid w:val="00867242"/>
    <w:rsid w:val="008843AB"/>
    <w:rsid w:val="008A6108"/>
    <w:rsid w:val="008A692A"/>
    <w:rsid w:val="008B1342"/>
    <w:rsid w:val="008E5CED"/>
    <w:rsid w:val="0090122B"/>
    <w:rsid w:val="00905510"/>
    <w:rsid w:val="00921E88"/>
    <w:rsid w:val="009276F5"/>
    <w:rsid w:val="00935792"/>
    <w:rsid w:val="00936832"/>
    <w:rsid w:val="00944088"/>
    <w:rsid w:val="00945386"/>
    <w:rsid w:val="00966142"/>
    <w:rsid w:val="009A31AC"/>
    <w:rsid w:val="009B6FA4"/>
    <w:rsid w:val="009C3A21"/>
    <w:rsid w:val="009D106A"/>
    <w:rsid w:val="009F7C0C"/>
    <w:rsid w:val="00A42154"/>
    <w:rsid w:val="00A435C8"/>
    <w:rsid w:val="00A522C0"/>
    <w:rsid w:val="00A917D0"/>
    <w:rsid w:val="00A91E45"/>
    <w:rsid w:val="00AA25F9"/>
    <w:rsid w:val="00AA6D6B"/>
    <w:rsid w:val="00AD1C3C"/>
    <w:rsid w:val="00B02ACD"/>
    <w:rsid w:val="00B872A2"/>
    <w:rsid w:val="00B96214"/>
    <w:rsid w:val="00BC5EAD"/>
    <w:rsid w:val="00BE388D"/>
    <w:rsid w:val="00BE3C5B"/>
    <w:rsid w:val="00C101D2"/>
    <w:rsid w:val="00C139F8"/>
    <w:rsid w:val="00C2399B"/>
    <w:rsid w:val="00C6091F"/>
    <w:rsid w:val="00C62E2D"/>
    <w:rsid w:val="00C744F2"/>
    <w:rsid w:val="00C97D4F"/>
    <w:rsid w:val="00CB4E66"/>
    <w:rsid w:val="00CC1CD6"/>
    <w:rsid w:val="00D22011"/>
    <w:rsid w:val="00D30EAB"/>
    <w:rsid w:val="00D42ADC"/>
    <w:rsid w:val="00D63CCD"/>
    <w:rsid w:val="00D76C80"/>
    <w:rsid w:val="00D93EA4"/>
    <w:rsid w:val="00D96DA6"/>
    <w:rsid w:val="00DA1A5E"/>
    <w:rsid w:val="00DB2AD9"/>
    <w:rsid w:val="00DC13ED"/>
    <w:rsid w:val="00E01D3D"/>
    <w:rsid w:val="00E04CD2"/>
    <w:rsid w:val="00E24E00"/>
    <w:rsid w:val="00E411A0"/>
    <w:rsid w:val="00E46FB5"/>
    <w:rsid w:val="00E4783C"/>
    <w:rsid w:val="00E53B0B"/>
    <w:rsid w:val="00E70DF9"/>
    <w:rsid w:val="00E7162E"/>
    <w:rsid w:val="00E7505B"/>
    <w:rsid w:val="00E810F0"/>
    <w:rsid w:val="00E8670B"/>
    <w:rsid w:val="00EB1BE2"/>
    <w:rsid w:val="00EC2AD1"/>
    <w:rsid w:val="00EC70AE"/>
    <w:rsid w:val="00ED1279"/>
    <w:rsid w:val="00EF03F0"/>
    <w:rsid w:val="00EF2AA3"/>
    <w:rsid w:val="00F01D0B"/>
    <w:rsid w:val="00F25594"/>
    <w:rsid w:val="00F40B7B"/>
    <w:rsid w:val="00F73535"/>
    <w:rsid w:val="00FA7861"/>
    <w:rsid w:val="00FA7D3F"/>
    <w:rsid w:val="00FC395B"/>
    <w:rsid w:val="00FC410B"/>
    <w:rsid w:val="00FD192D"/>
    <w:rsid w:val="00FD61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7D2374"/>
  <w15:docId w15:val="{C530684C-CF34-4181-906E-B80E350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FA4"/>
    <w:pPr>
      <w:spacing w:after="200"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FA4"/>
    <w:pPr>
      <w:keepNext/>
      <w:keepLines/>
      <w:spacing w:before="240" w:after="0"/>
      <w:outlineLvl w:val="0"/>
    </w:pPr>
    <w:rPr>
      <w:rFonts w:eastAsiaTheme="majorEastAsia" w:cstheme="majorBidi"/>
      <w:b/>
      <w:color w:val="0079BC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53C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53C7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253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53C7"/>
  </w:style>
  <w:style w:type="paragraph" w:styleId="Fuzeile">
    <w:name w:val="footer"/>
    <w:basedOn w:val="Standard"/>
    <w:link w:val="FuzeileZchn"/>
    <w:uiPriority w:val="99"/>
    <w:semiHidden/>
    <w:unhideWhenUsed/>
    <w:rsid w:val="005253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53C7"/>
  </w:style>
  <w:style w:type="paragraph" w:customStyle="1" w:styleId="EinfacherAbsatz">
    <w:name w:val="[Einfacher Absatz]"/>
    <w:basedOn w:val="Standard"/>
    <w:uiPriority w:val="99"/>
    <w:rsid w:val="005D1E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enabsatz">
    <w:name w:val="List Paragraph"/>
    <w:basedOn w:val="Standard"/>
    <w:uiPriority w:val="72"/>
    <w:qFormat/>
    <w:rsid w:val="00C609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A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ADC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unhideWhenUsed/>
    <w:rsid w:val="00FC395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FA4"/>
    <w:rPr>
      <w:rFonts w:ascii="Arial" w:eastAsiaTheme="majorEastAsia" w:hAnsi="Arial" w:cstheme="majorBidi"/>
      <w:b/>
      <w:color w:val="0079BC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6FA4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FA4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FA4"/>
    <w:pPr>
      <w:numPr>
        <w:ilvl w:val="1"/>
      </w:numPr>
      <w:spacing w:after="160"/>
    </w:pPr>
    <w:rPr>
      <w:rFonts w:eastAsiaTheme="minorEastAsia" w:cstheme="minorBidi"/>
      <w:b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FA4"/>
    <w:rPr>
      <w:rFonts w:ascii="Arial" w:eastAsiaTheme="minorEastAsia" w:hAnsi="Arial" w:cstheme="minorBidi"/>
      <w:b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A5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Normal%20Wortmar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4F755-55E5-4610-BDD2-00F9A9D9301D}"/>
      </w:docPartPr>
      <w:docPartBody>
        <w:p w:rsidR="00000000" w:rsidRDefault="00F0172B">
          <w:r w:rsidRPr="00890E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25A6D00F7A42CE8F76FE626E467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EACA0-AE49-4DFB-BC86-07D7BFFFF082}"/>
      </w:docPartPr>
      <w:docPartBody>
        <w:p w:rsidR="00000000" w:rsidRDefault="00F0172B" w:rsidP="00F0172B">
          <w:pPr>
            <w:pStyle w:val="8625A6D00F7A42CE8F76FE626E4674E33"/>
          </w:pPr>
          <w:r w:rsidRPr="00F25594">
            <w:rPr>
              <w:rStyle w:val="Platzhaltertext"/>
              <w:lang w:val="de-CH"/>
            </w:rPr>
            <w:t>Strasse, Hausnummer</w:t>
          </w:r>
        </w:p>
      </w:docPartBody>
    </w:docPart>
    <w:docPart>
      <w:docPartPr>
        <w:name w:val="1E6E62A2524F486499FE35D699717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EA394-4B27-42AF-928F-4E2AFC252B7C}"/>
      </w:docPartPr>
      <w:docPartBody>
        <w:p w:rsidR="00000000" w:rsidRDefault="00F0172B" w:rsidP="00F0172B">
          <w:pPr>
            <w:pStyle w:val="1E6E62A2524F486499FE35D6997170EC3"/>
          </w:pPr>
          <w:r w:rsidRPr="00F25594"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606AAB87AFD74891913C4DBF0B903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4B1FB-6BE8-4533-BF3C-41C9CA461B4B}"/>
      </w:docPartPr>
      <w:docPartBody>
        <w:p w:rsidR="00000000" w:rsidRDefault="00F0172B" w:rsidP="00F0172B">
          <w:pPr>
            <w:pStyle w:val="606AAB87AFD74891913C4DBF0B903FB33"/>
          </w:pPr>
          <w:r>
            <w:rPr>
              <w:rStyle w:val="Platzhaltertext"/>
              <w:lang w:val="de-CH"/>
            </w:rPr>
            <w:t>L</w:t>
          </w:r>
          <w:r>
            <w:rPr>
              <w:rStyle w:val="Platzhaltertext"/>
            </w:rPr>
            <w:t>ediger N</w:t>
          </w:r>
          <w:r w:rsidRPr="00F25594">
            <w:rPr>
              <w:rStyle w:val="Platzhaltertext"/>
              <w:lang w:val="de-CH"/>
            </w:rPr>
            <w:t>ame</w:t>
          </w:r>
        </w:p>
      </w:docPartBody>
    </w:docPart>
    <w:docPart>
      <w:docPartPr>
        <w:name w:val="28BAE6674EB341E0AEC191683B71F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79924-5FD9-4510-93F1-ED863AA1E2FF}"/>
      </w:docPartPr>
      <w:docPartBody>
        <w:p w:rsidR="00000000" w:rsidRDefault="00F0172B" w:rsidP="00F0172B">
          <w:pPr>
            <w:pStyle w:val="28BAE6674EB341E0AEC191683B71FDEB3"/>
          </w:pPr>
          <w:r w:rsidRPr="00F25594">
            <w:rPr>
              <w:rStyle w:val="Platzhaltertext"/>
              <w:lang w:val="de-CH"/>
            </w:rPr>
            <w:t>Vorname</w:t>
          </w:r>
        </w:p>
      </w:docPartBody>
    </w:docPart>
    <w:docPart>
      <w:docPartPr>
        <w:name w:val="770D86EE4F4B4BA4850CA0ACADE5A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D37BD-FAEC-44A9-908A-19051FD77901}"/>
      </w:docPartPr>
      <w:docPartBody>
        <w:p w:rsidR="00000000" w:rsidRDefault="00F0172B" w:rsidP="00F0172B">
          <w:pPr>
            <w:pStyle w:val="770D86EE4F4B4BA4850CA0ACADE5AAD03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3B4735A10394297876FD2FB3A7A8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9A651-6E13-4CB2-ADFC-93194EB237C1}"/>
      </w:docPartPr>
      <w:docPartBody>
        <w:p w:rsidR="00000000" w:rsidRDefault="00F0172B" w:rsidP="00F0172B">
          <w:pPr>
            <w:pStyle w:val="83B4735A10394297876FD2FB3A7A8F822"/>
          </w:pPr>
          <w:r w:rsidRPr="00F25594"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36E1EB02EE3F4783AA52E63258CD9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3814A-F8C5-4BC5-9EFE-674885CD7563}"/>
      </w:docPartPr>
      <w:docPartBody>
        <w:p w:rsidR="00000000" w:rsidRDefault="00F0172B" w:rsidP="00F0172B">
          <w:pPr>
            <w:pStyle w:val="36E1EB02EE3F4783AA52E63258CD90FE2"/>
          </w:pPr>
          <w:r w:rsidRPr="00F25594">
            <w:rPr>
              <w:rStyle w:val="Platzhaltertext"/>
              <w:lang w:val="de-CH"/>
            </w:rPr>
            <w:t>Vorname</w:t>
          </w:r>
        </w:p>
      </w:docPartBody>
    </w:docPart>
    <w:docPart>
      <w:docPartPr>
        <w:name w:val="6EA0C420E24A411EA1E28B6E32227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E9AEC-B80C-4E11-9EEF-B6A9BFFB61F8}"/>
      </w:docPartPr>
      <w:docPartBody>
        <w:p w:rsidR="00000000" w:rsidRDefault="00F0172B" w:rsidP="00F0172B">
          <w:pPr>
            <w:pStyle w:val="6EA0C420E24A411EA1E28B6E322276B02"/>
          </w:pPr>
          <w:r w:rsidRPr="00F25594">
            <w:rPr>
              <w:rStyle w:val="Platzhaltertext"/>
              <w:lang w:val="de-CH"/>
            </w:rPr>
            <w:t>PLZ Ort</w:t>
          </w:r>
        </w:p>
      </w:docPartBody>
    </w:docPart>
    <w:docPart>
      <w:docPartPr>
        <w:name w:val="8BED60178F374B6FBCB5AA4EB8F17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C8E00-C33A-4066-987E-250B27DA1DFB}"/>
      </w:docPartPr>
      <w:docPartBody>
        <w:p w:rsidR="00000000" w:rsidRDefault="00F0172B" w:rsidP="00F0172B">
          <w:pPr>
            <w:pStyle w:val="8BED60178F374B6FBCB5AA4EB8F174232"/>
          </w:pPr>
          <w:r w:rsidRPr="00F25594"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B9E8A270B7194927BBACBC4AA9CD3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41499-E885-4084-B08F-BEFEBAFF4291}"/>
      </w:docPartPr>
      <w:docPartBody>
        <w:p w:rsidR="00000000" w:rsidRDefault="00F0172B" w:rsidP="00F0172B">
          <w:pPr>
            <w:pStyle w:val="B9E8A270B7194927BBACBC4AA9CD3F482"/>
          </w:pPr>
          <w:r w:rsidRPr="00F25594">
            <w:rPr>
              <w:rStyle w:val="Platzhaltertext"/>
              <w:lang w:val="de-CH"/>
            </w:rPr>
            <w:t>Lediger Name</w:t>
          </w:r>
        </w:p>
      </w:docPartBody>
    </w:docPart>
    <w:docPart>
      <w:docPartPr>
        <w:name w:val="E3401AE44FB445C49519FD14EC1C4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884F5-22DE-4C13-A66F-4EEAD5F10E9D}"/>
      </w:docPartPr>
      <w:docPartBody>
        <w:p w:rsidR="00000000" w:rsidRDefault="00F0172B" w:rsidP="00F0172B">
          <w:pPr>
            <w:pStyle w:val="E3401AE44FB445C49519FD14EC1C4A452"/>
          </w:pPr>
          <w:r w:rsidRPr="00F25594">
            <w:rPr>
              <w:rStyle w:val="Platzhaltertext"/>
              <w:lang w:val="de-CH"/>
            </w:rPr>
            <w:t>Vorname</w:t>
          </w:r>
        </w:p>
      </w:docPartBody>
    </w:docPart>
    <w:docPart>
      <w:docPartPr>
        <w:name w:val="8D33034212CA47C1A5B897D1FC33C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4CA18-06B9-48E8-B65A-7AC8DAABA2B0}"/>
      </w:docPartPr>
      <w:docPartBody>
        <w:p w:rsidR="00000000" w:rsidRDefault="00F0172B" w:rsidP="00F0172B">
          <w:pPr>
            <w:pStyle w:val="8D33034212CA47C1A5B897D1FC33C81E2"/>
          </w:pPr>
          <w:r w:rsidRPr="00F25594">
            <w:rPr>
              <w:rStyle w:val="Platzhaltertext"/>
              <w:lang w:val="de-CH"/>
            </w:rPr>
            <w:t>Konfession</w:t>
          </w:r>
        </w:p>
      </w:docPartBody>
    </w:docPart>
    <w:docPart>
      <w:docPartPr>
        <w:name w:val="A06C0DD7025D4F3B874D5F8089A3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9E9B0-D6AC-498C-8516-3C48CBA174BF}"/>
      </w:docPartPr>
      <w:docPartBody>
        <w:p w:rsidR="00000000" w:rsidRDefault="00F0172B" w:rsidP="00F0172B">
          <w:pPr>
            <w:pStyle w:val="A06C0DD7025D4F3B874D5F8089A38F062"/>
          </w:pPr>
          <w:r w:rsidRPr="00F25594">
            <w:rPr>
              <w:rStyle w:val="Platzhaltertext"/>
              <w:lang w:val="de-CH"/>
            </w:rPr>
            <w:t>Strasse, Hausnummer</w:t>
          </w:r>
        </w:p>
      </w:docPartBody>
    </w:docPart>
    <w:docPart>
      <w:docPartPr>
        <w:name w:val="D40A963BDD7A40B2A1021A030678B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F048A-1546-4B1C-BC30-4C01CE1DF97C}"/>
      </w:docPartPr>
      <w:docPartBody>
        <w:p w:rsidR="00000000" w:rsidRDefault="00F0172B" w:rsidP="00F0172B">
          <w:pPr>
            <w:pStyle w:val="D40A963BDD7A40B2A1021A030678B8A12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88E7365E01384D88994EAFFB46D4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47AA0-8085-4443-8B71-A04DE5A53B79}"/>
      </w:docPartPr>
      <w:docPartBody>
        <w:p w:rsidR="00000000" w:rsidRDefault="00F0172B" w:rsidP="00F0172B">
          <w:pPr>
            <w:pStyle w:val="88E7365E01384D88994EAFFB46D483B92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5A35B645C5C14F9F8691A8A84BDB9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121D3-F569-4849-B57D-10CB15EBB219}"/>
      </w:docPartPr>
      <w:docPartBody>
        <w:p w:rsidR="00000000" w:rsidRDefault="00F0172B" w:rsidP="00F0172B">
          <w:pPr>
            <w:pStyle w:val="5A35B645C5C14F9F8691A8A84BDB93E82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7D4E977E5B4A4053A316D09794EB5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BFA8A-A3D4-4BD8-9267-8BE5A9757A83}"/>
      </w:docPartPr>
      <w:docPartBody>
        <w:p w:rsidR="00000000" w:rsidRDefault="00F0172B" w:rsidP="00F0172B">
          <w:pPr>
            <w:pStyle w:val="7D4E977E5B4A4053A316D09794EB58502"/>
          </w:pPr>
          <w:r w:rsidRPr="00890ECF">
            <w:rPr>
              <w:rStyle w:val="Platzhaltertext"/>
            </w:rPr>
            <w:t>K</w:t>
          </w:r>
          <w:r>
            <w:rPr>
              <w:rStyle w:val="Platzhaltertext"/>
            </w:rPr>
            <w:t>onfession</w:t>
          </w:r>
        </w:p>
      </w:docPartBody>
    </w:docPart>
    <w:docPart>
      <w:docPartPr>
        <w:name w:val="6880590C8D59491088DD02B02F757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5DD9F-9CDB-4B66-A2AF-8EB108CE03DC}"/>
      </w:docPartPr>
      <w:docPartBody>
        <w:p w:rsidR="00000000" w:rsidRDefault="00F0172B" w:rsidP="00F0172B">
          <w:pPr>
            <w:pStyle w:val="6880590C8D59491088DD02B02F7579E22"/>
          </w:pPr>
          <w:r>
            <w:rPr>
              <w:rStyle w:val="Platzhaltertext"/>
            </w:rPr>
            <w:t>Strasse, Hausnummer</w:t>
          </w:r>
        </w:p>
      </w:docPartBody>
    </w:docPart>
    <w:docPart>
      <w:docPartPr>
        <w:name w:val="1D3F74A5B8F549858E98D65905498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B35EB-BE81-4E15-BE33-35E2A2C5ACA1}"/>
      </w:docPartPr>
      <w:docPartBody>
        <w:p w:rsidR="00000000" w:rsidRDefault="00F0172B" w:rsidP="00F0172B">
          <w:pPr>
            <w:pStyle w:val="1D3F74A5B8F549858E98D659054986A52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54EDE2FE714E4E6491712FB8F39C4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767F2-BCA8-4D2E-85FC-B30AE37AC899}"/>
      </w:docPartPr>
      <w:docPartBody>
        <w:p w:rsidR="00000000" w:rsidRDefault="00F0172B" w:rsidP="00F0172B">
          <w:pPr>
            <w:pStyle w:val="54EDE2FE714E4E6491712FB8F39C43D12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5F0623FE755846CDA3FA37E757658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4CCEE-3DC3-4668-BF7D-DC16FCFBFA7A}"/>
      </w:docPartPr>
      <w:docPartBody>
        <w:p w:rsidR="00000000" w:rsidRDefault="00F0172B" w:rsidP="00F0172B">
          <w:pPr>
            <w:pStyle w:val="5F0623FE755846CDA3FA37E75765812A2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F9430BAE11DA452DB6CDCA5A5853E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063D4-F98F-4E6E-89FA-79645A375F36}"/>
      </w:docPartPr>
      <w:docPartBody>
        <w:p w:rsidR="00000000" w:rsidRDefault="00F0172B" w:rsidP="00F0172B">
          <w:pPr>
            <w:pStyle w:val="F9430BAE11DA452DB6CDCA5A5853E4982"/>
          </w:pPr>
          <w:r>
            <w:rPr>
              <w:rStyle w:val="Platzhaltertext"/>
            </w:rPr>
            <w:t>Name Kirchgemeinde</w:t>
          </w:r>
        </w:p>
      </w:docPartBody>
    </w:docPart>
    <w:docPart>
      <w:docPartPr>
        <w:name w:val="AF67D88549144F31A6F0CA7C6B8E6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8629D-731B-413D-A4E7-F5C83E3CA8AF}"/>
      </w:docPartPr>
      <w:docPartBody>
        <w:p w:rsidR="00000000" w:rsidRDefault="00F0172B" w:rsidP="00F0172B">
          <w:pPr>
            <w:pStyle w:val="AF67D88549144F31A6F0CA7C6B8E6174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1253ADD72A7A4E4AB5A3A49D6CAA9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2FB30-4E64-4C92-9B81-A63D2797D1CA}"/>
      </w:docPartPr>
      <w:docPartBody>
        <w:p w:rsidR="00000000" w:rsidRDefault="00F0172B" w:rsidP="00F0172B">
          <w:pPr>
            <w:pStyle w:val="1253ADD72A7A4E4AB5A3A49D6CAA98411"/>
          </w:pPr>
          <w:r w:rsidRPr="00F25594">
            <w:rPr>
              <w:rStyle w:val="Platzhaltertext"/>
              <w:lang w:val="de-CH"/>
            </w:rPr>
            <w:t>Geburtsdatum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2B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F0172B"/>
    <w:rPr>
      <w:color w:val="808080"/>
    </w:rPr>
  </w:style>
  <w:style w:type="paragraph" w:customStyle="1" w:styleId="8625A6D00F7A42CE8F76FE626E4674E3">
    <w:name w:val="8625A6D00F7A42CE8F76FE626E4674E3"/>
    <w:rsid w:val="00F0172B"/>
  </w:style>
  <w:style w:type="paragraph" w:customStyle="1" w:styleId="1E6E62A2524F486499FE35D6997170EC">
    <w:name w:val="1E6E62A2524F486499FE35D6997170EC"/>
    <w:rsid w:val="00F0172B"/>
  </w:style>
  <w:style w:type="paragraph" w:customStyle="1" w:styleId="606AAB87AFD74891913C4DBF0B903FB3">
    <w:name w:val="606AAB87AFD74891913C4DBF0B903FB3"/>
    <w:rsid w:val="00F0172B"/>
  </w:style>
  <w:style w:type="paragraph" w:customStyle="1" w:styleId="28BAE6674EB341E0AEC191683B71FDEB">
    <w:name w:val="28BAE6674EB341E0AEC191683B71FDEB"/>
    <w:rsid w:val="00F0172B"/>
  </w:style>
  <w:style w:type="paragraph" w:customStyle="1" w:styleId="770D86EE4F4B4BA4850CA0ACADE5AAD0">
    <w:name w:val="770D86EE4F4B4BA4850CA0ACADE5AAD0"/>
    <w:rsid w:val="00F0172B"/>
  </w:style>
  <w:style w:type="paragraph" w:customStyle="1" w:styleId="83B4735A10394297876FD2FB3A7A8F82">
    <w:name w:val="83B4735A10394297876FD2FB3A7A8F8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36E1EB02EE3F4783AA52E63258CD90FE">
    <w:name w:val="36E1EB02EE3F4783AA52E63258CD90FE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C51B423C9117424FBDE7349556F8ADA6">
    <w:name w:val="C51B423C9117424FBDE7349556F8ADA6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625A6D00F7A42CE8F76FE626E4674E31">
    <w:name w:val="8625A6D00F7A42CE8F76FE626E4674E3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EA0C420E24A411EA1E28B6E322276B0">
    <w:name w:val="6EA0C420E24A411EA1E28B6E322276B0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BED60178F374B6FBCB5AA4EB8F17423">
    <w:name w:val="8BED60178F374B6FBCB5AA4EB8F1742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B9E8A270B7194927BBACBC4AA9CD3F48">
    <w:name w:val="B9E8A270B7194927BBACBC4AA9CD3F48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E3401AE44FB445C49519FD14EC1C4A45">
    <w:name w:val="E3401AE44FB445C49519FD14EC1C4A45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D33034212CA47C1A5B897D1FC33C81E">
    <w:name w:val="8D33034212CA47C1A5B897D1FC33C81E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A06C0DD7025D4F3B874D5F8089A38F06">
    <w:name w:val="A06C0DD7025D4F3B874D5F8089A38F06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D40A963BDD7A40B2A1021A030678B8A1">
    <w:name w:val="D40A963BDD7A40B2A1021A030678B8A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8E7365E01384D88994EAFFB46D483B9">
    <w:name w:val="88E7365E01384D88994EAFFB46D483B9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A35B645C5C14F9F8691A8A84BDB93E8">
    <w:name w:val="5A35B645C5C14F9F8691A8A84BDB93E8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E6E62A2524F486499FE35D6997170EC1">
    <w:name w:val="1E6E62A2524F486499FE35D6997170EC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06AAB87AFD74891913C4DBF0B903FB31">
    <w:name w:val="606AAB87AFD74891913C4DBF0B903FB3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28BAE6674EB341E0AEC191683B71FDEB1">
    <w:name w:val="28BAE6674EB341E0AEC191683B71FDEB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7D4E977E5B4A4053A316D09794EB5850">
    <w:name w:val="7D4E977E5B4A4053A316D09794EB5850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880590C8D59491088DD02B02F7579E2">
    <w:name w:val="6880590C8D59491088DD02B02F7579E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D3F74A5B8F549858E98D659054986A5">
    <w:name w:val="1D3F74A5B8F549858E98D659054986A5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4EDE2FE714E4E6491712FB8F39C43D1">
    <w:name w:val="54EDE2FE714E4E6491712FB8F39C43D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F0623FE755846CDA3FA37E75765812A">
    <w:name w:val="5F0623FE755846CDA3FA37E75765812A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F9430BAE11DA452DB6CDCA5A5853E498">
    <w:name w:val="F9430BAE11DA452DB6CDCA5A5853E498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AF67D88549144F31A6F0CA7C6B8E6174">
    <w:name w:val="AF67D88549144F31A6F0CA7C6B8E6174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770D86EE4F4B4BA4850CA0ACADE5AAD01">
    <w:name w:val="770D86EE4F4B4BA4850CA0ACADE5AAD0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3B4735A10394297876FD2FB3A7A8F821">
    <w:name w:val="83B4735A10394297876FD2FB3A7A8F82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36E1EB02EE3F4783AA52E63258CD90FE1">
    <w:name w:val="36E1EB02EE3F4783AA52E63258CD90FE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C51B423C9117424FBDE7349556F8ADA61">
    <w:name w:val="C51B423C9117424FBDE7349556F8ADA6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625A6D00F7A42CE8F76FE626E4674E32">
    <w:name w:val="8625A6D00F7A42CE8F76FE626E4674E3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EA0C420E24A411EA1E28B6E322276B01">
    <w:name w:val="6EA0C420E24A411EA1E28B6E322276B0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BED60178F374B6FBCB5AA4EB8F174231">
    <w:name w:val="8BED60178F374B6FBCB5AA4EB8F17423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B9E8A270B7194927BBACBC4AA9CD3F481">
    <w:name w:val="B9E8A270B7194927BBACBC4AA9CD3F48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E3401AE44FB445C49519FD14EC1C4A451">
    <w:name w:val="E3401AE44FB445C49519FD14EC1C4A45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D33034212CA47C1A5B897D1FC33C81E1">
    <w:name w:val="8D33034212CA47C1A5B897D1FC33C81E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A06C0DD7025D4F3B874D5F8089A38F061">
    <w:name w:val="A06C0DD7025D4F3B874D5F8089A38F06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D40A963BDD7A40B2A1021A030678B8A11">
    <w:name w:val="D40A963BDD7A40B2A1021A030678B8A1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8E7365E01384D88994EAFFB46D483B91">
    <w:name w:val="88E7365E01384D88994EAFFB46D483B9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A35B645C5C14F9F8691A8A84BDB93E81">
    <w:name w:val="5A35B645C5C14F9F8691A8A84BDB93E8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E6E62A2524F486499FE35D6997170EC2">
    <w:name w:val="1E6E62A2524F486499FE35D6997170EC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06AAB87AFD74891913C4DBF0B903FB32">
    <w:name w:val="606AAB87AFD74891913C4DBF0B903FB3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28BAE6674EB341E0AEC191683B71FDEB2">
    <w:name w:val="28BAE6674EB341E0AEC191683B71FDEB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7D4E977E5B4A4053A316D09794EB58501">
    <w:name w:val="7D4E977E5B4A4053A316D09794EB5850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880590C8D59491088DD02B02F7579E21">
    <w:name w:val="6880590C8D59491088DD02B02F7579E2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D3F74A5B8F549858E98D659054986A51">
    <w:name w:val="1D3F74A5B8F549858E98D659054986A5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4EDE2FE714E4E6491712FB8F39C43D11">
    <w:name w:val="54EDE2FE714E4E6491712FB8F39C43D1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F0623FE755846CDA3FA37E75765812A1">
    <w:name w:val="5F0623FE755846CDA3FA37E75765812A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F9430BAE11DA452DB6CDCA5A5853E4981">
    <w:name w:val="F9430BAE11DA452DB6CDCA5A5853E498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AF67D88549144F31A6F0CA7C6B8E61741">
    <w:name w:val="AF67D88549144F31A6F0CA7C6B8E6174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770D86EE4F4B4BA4850CA0ACADE5AAD02">
    <w:name w:val="770D86EE4F4B4BA4850CA0ACADE5AAD0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253ADD72A7A4E4AB5A3A49D6CAA9841">
    <w:name w:val="1253ADD72A7A4E4AB5A3A49D6CAA9841"/>
    <w:rsid w:val="00F0172B"/>
  </w:style>
  <w:style w:type="paragraph" w:customStyle="1" w:styleId="83B4735A10394297876FD2FB3A7A8F822">
    <w:name w:val="83B4735A10394297876FD2FB3A7A8F82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36E1EB02EE3F4783AA52E63258CD90FE2">
    <w:name w:val="36E1EB02EE3F4783AA52E63258CD90FE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253ADD72A7A4E4AB5A3A49D6CAA98411">
    <w:name w:val="1253ADD72A7A4E4AB5A3A49D6CAA98411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625A6D00F7A42CE8F76FE626E4674E33">
    <w:name w:val="8625A6D00F7A42CE8F76FE626E4674E3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EA0C420E24A411EA1E28B6E322276B02">
    <w:name w:val="6EA0C420E24A411EA1E28B6E322276B0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BED60178F374B6FBCB5AA4EB8F174232">
    <w:name w:val="8BED60178F374B6FBCB5AA4EB8F17423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B9E8A270B7194927BBACBC4AA9CD3F482">
    <w:name w:val="B9E8A270B7194927BBACBC4AA9CD3F48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E3401AE44FB445C49519FD14EC1C4A452">
    <w:name w:val="E3401AE44FB445C49519FD14EC1C4A45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D33034212CA47C1A5B897D1FC33C81E2">
    <w:name w:val="8D33034212CA47C1A5B897D1FC33C81E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A06C0DD7025D4F3B874D5F8089A38F062">
    <w:name w:val="A06C0DD7025D4F3B874D5F8089A38F06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D40A963BDD7A40B2A1021A030678B8A12">
    <w:name w:val="D40A963BDD7A40B2A1021A030678B8A1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88E7365E01384D88994EAFFB46D483B92">
    <w:name w:val="88E7365E01384D88994EAFFB46D483B9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A35B645C5C14F9F8691A8A84BDB93E82">
    <w:name w:val="5A35B645C5C14F9F8691A8A84BDB93E8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E6E62A2524F486499FE35D6997170EC3">
    <w:name w:val="1E6E62A2524F486499FE35D6997170EC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06AAB87AFD74891913C4DBF0B903FB33">
    <w:name w:val="606AAB87AFD74891913C4DBF0B903FB3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28BAE6674EB341E0AEC191683B71FDEB3">
    <w:name w:val="28BAE6674EB341E0AEC191683B71FDEB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7D4E977E5B4A4053A316D09794EB58502">
    <w:name w:val="7D4E977E5B4A4053A316D09794EB5850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6880590C8D59491088DD02B02F7579E22">
    <w:name w:val="6880590C8D59491088DD02B02F7579E2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1D3F74A5B8F549858E98D659054986A52">
    <w:name w:val="1D3F74A5B8F549858E98D659054986A5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4EDE2FE714E4E6491712FB8F39C43D12">
    <w:name w:val="54EDE2FE714E4E6491712FB8F39C43D1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5F0623FE755846CDA3FA37E75765812A2">
    <w:name w:val="5F0623FE755846CDA3FA37E75765812A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F9430BAE11DA452DB6CDCA5A5853E4982">
    <w:name w:val="F9430BAE11DA452DB6CDCA5A5853E498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AF67D88549144F31A6F0CA7C6B8E61742">
    <w:name w:val="AF67D88549144F31A6F0CA7C6B8E61742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  <w:style w:type="paragraph" w:customStyle="1" w:styleId="770D86EE4F4B4BA4850CA0ACADE5AAD03">
    <w:name w:val="770D86EE4F4B4BA4850CA0ACADE5AAD03"/>
    <w:rsid w:val="00F0172B"/>
    <w:pPr>
      <w:spacing w:after="200" w:line="240" w:lineRule="auto"/>
    </w:pPr>
    <w:rPr>
      <w:rFonts w:ascii="Arial" w:eastAsia="Cambria" w:hAnsi="Arial" w:cs="Times New Roman"/>
      <w:sz w:val="24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Wortmarke.dotx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ZHdK</Company>
  <LinksUpToDate>false</LinksUpToDate>
  <CharactersWithSpaces>1150</CharactersWithSpaces>
  <SharedDoc>false</SharedDoc>
  <HLinks>
    <vt:vector size="18" baseType="variant">
      <vt:variant>
        <vt:i4>7077914</vt:i4>
      </vt:variant>
      <vt:variant>
        <vt:i4>3</vt:i4>
      </vt:variant>
      <vt:variant>
        <vt:i4>0</vt:i4>
      </vt:variant>
      <vt:variant>
        <vt:i4>5</vt:i4>
      </vt:variant>
      <vt:variant>
        <vt:lpwstr>http://www.kirche-lindau.ch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mailto:pfarramt@kirche-lindau.ch</vt:lpwstr>
      </vt:variant>
      <vt:variant>
        <vt:lpwstr/>
      </vt:variant>
      <vt:variant>
        <vt:i4>3997749</vt:i4>
      </vt:variant>
      <vt:variant>
        <vt:i4>-1</vt:i4>
      </vt:variant>
      <vt:variant>
        <vt:i4>1031</vt:i4>
      </vt:variant>
      <vt:variant>
        <vt:i4>1</vt:i4>
      </vt:variant>
      <vt:variant>
        <vt:lpwstr>Wortmarke_CMYK_Briefschaften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Freese Katja</dc:creator>
  <cp:lastModifiedBy>Freese Katja</cp:lastModifiedBy>
  <cp:revision>3</cp:revision>
  <cp:lastPrinted>2017-06-06T13:34:00Z</cp:lastPrinted>
  <dcterms:created xsi:type="dcterms:W3CDTF">2021-01-19T11:51:00Z</dcterms:created>
  <dcterms:modified xsi:type="dcterms:W3CDTF">2021-01-19T13:16:00Z</dcterms:modified>
</cp:coreProperties>
</file>