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405A" w14:textId="77777777" w:rsidR="00FA7861" w:rsidRPr="00F25594" w:rsidRDefault="00A522C0" w:rsidP="00383525">
      <w:pPr>
        <w:pStyle w:val="berschrift1"/>
        <w:spacing w:after="240"/>
        <w:rPr>
          <w:lang w:val="de-CH" w:eastAsia="de-DE"/>
        </w:rPr>
      </w:pPr>
      <w:r w:rsidRPr="00F25594">
        <w:rPr>
          <w:lang w:val="de-CH" w:eastAsia="de-DE"/>
        </w:rPr>
        <w:t>Anm</w:t>
      </w:r>
      <w:r w:rsidRPr="002012EE">
        <w:rPr>
          <w:lang w:val="de-CH" w:eastAsia="de-DE"/>
        </w:rPr>
        <w:t>eldefo</w:t>
      </w:r>
      <w:r w:rsidRPr="00F25594">
        <w:rPr>
          <w:lang w:val="de-CH" w:eastAsia="de-DE"/>
        </w:rPr>
        <w:t>rmular eines Kindes als Mitglied der Landeskirche</w:t>
      </w:r>
    </w:p>
    <w:p w14:paraId="6D0CA01F" w14:textId="77777777" w:rsidR="00A522C0" w:rsidRPr="00F25594" w:rsidRDefault="00A522C0" w:rsidP="00A522C0">
      <w:pPr>
        <w:rPr>
          <w:b/>
          <w:bCs/>
          <w:lang w:val="de-CH" w:eastAsia="de-DE"/>
        </w:rPr>
        <w:sectPr w:rsidR="00A522C0" w:rsidRPr="00F25594" w:rsidSect="006C0C71">
          <w:pgSz w:w="11900" w:h="16840"/>
          <w:pgMar w:top="1985" w:right="851" w:bottom="1134" w:left="1928" w:header="0" w:footer="0" w:gutter="0"/>
          <w:cols w:space="708"/>
        </w:sectPr>
      </w:pPr>
      <w:r w:rsidRPr="00F25594">
        <w:rPr>
          <w:b/>
          <w:bCs/>
          <w:lang w:val="de-CH" w:eastAsia="de-DE"/>
        </w:rPr>
        <w:t>Personalien des Kindes</w:t>
      </w:r>
    </w:p>
    <w:sdt>
      <w:sdtPr>
        <w:rPr>
          <w:lang w:val="de-CH" w:eastAsia="de-DE"/>
        </w:rPr>
        <w:id w:val="-2082977856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ellenraster"/>
            <w:tblW w:w="927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07"/>
            <w:gridCol w:w="2822"/>
            <w:gridCol w:w="1809"/>
            <w:gridCol w:w="2823"/>
            <w:gridCol w:w="13"/>
          </w:tblGrid>
          <w:tr w:rsidR="00A522C0" w:rsidRPr="00F25594" w14:paraId="64680257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1867C6E4" w14:textId="77777777" w:rsidR="00A522C0" w:rsidRPr="00F25594" w:rsidRDefault="00A522C0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Name</w:t>
                </w:r>
              </w:p>
            </w:tc>
            <w:sdt>
              <w:sdtPr>
                <w:rPr>
                  <w:lang w:val="de-CH" w:eastAsia="de-DE"/>
                </w:rPr>
                <w:id w:val="-1126393993"/>
                <w:placeholder>
                  <w:docPart w:val="83B4735A10394297876FD2FB3A7A8F82"/>
                </w:placeholder>
                <w:showingPlcHdr/>
                <w:text/>
              </w:sdtPr>
              <w:sdtEndPr/>
              <w:sdtContent>
                <w:tc>
                  <w:tcPr>
                    <w:tcW w:w="2822" w:type="dxa"/>
                    <w:vAlign w:val="center"/>
                  </w:tcPr>
                  <w:p w14:paraId="6045D598" w14:textId="77777777" w:rsidR="00A522C0" w:rsidRPr="00F25594" w:rsidRDefault="0079317D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Name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14:paraId="72200DF8" w14:textId="77777777" w:rsidR="00A522C0" w:rsidRPr="00F25594" w:rsidRDefault="00A522C0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Vorname</w:t>
                </w:r>
              </w:p>
            </w:tc>
            <w:sdt>
              <w:sdtPr>
                <w:rPr>
                  <w:lang w:val="de-CH" w:eastAsia="de-DE"/>
                </w:rPr>
                <w:id w:val="1992832203"/>
                <w:placeholder>
                  <w:docPart w:val="36E1EB02EE3F4783AA52E63258CD90FE"/>
                </w:placeholder>
                <w:showingPlcHdr/>
                <w:text/>
              </w:sdtPr>
              <w:sdtEndPr/>
              <w:sdtContent>
                <w:tc>
                  <w:tcPr>
                    <w:tcW w:w="2823" w:type="dxa"/>
                    <w:vAlign w:val="center"/>
                  </w:tcPr>
                  <w:p w14:paraId="52C4D68F" w14:textId="77777777" w:rsidR="00A522C0" w:rsidRPr="00F25594" w:rsidRDefault="000520DB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Vorname</w:t>
                    </w:r>
                  </w:p>
                </w:tc>
              </w:sdtContent>
            </w:sdt>
          </w:tr>
          <w:tr w:rsidR="000C0CB4" w:rsidRPr="00F25594" w14:paraId="3682BF38" w14:textId="77777777" w:rsidTr="00813C2E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052EAE02" w14:textId="77777777" w:rsidR="000C0CB4" w:rsidRPr="00F25594" w:rsidRDefault="000C0CB4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Geburtsdatum</w:t>
                </w:r>
              </w:p>
            </w:tc>
            <w:sdt>
              <w:sdtPr>
                <w:rPr>
                  <w:lang w:val="de-CH" w:eastAsia="de-DE"/>
                </w:rPr>
                <w:id w:val="-1480002179"/>
                <w:placeholder>
                  <w:docPart w:val="1253ADD72A7A4E4AB5A3A49D6CAA9841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6AD63381" w14:textId="77777777" w:rsidR="000C0CB4" w:rsidRPr="00F25594" w:rsidRDefault="000C0CB4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Geburtsdatum</w:t>
                    </w:r>
                  </w:p>
                </w:tc>
              </w:sdtContent>
            </w:sdt>
          </w:tr>
          <w:tr w:rsidR="000520DB" w:rsidRPr="00F25594" w14:paraId="377405A6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50EE9BCA" w14:textId="77777777" w:rsidR="000520DB" w:rsidRPr="00F25594" w:rsidRDefault="000520DB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Strasse</w:t>
                </w:r>
              </w:p>
            </w:tc>
            <w:sdt>
              <w:sdtPr>
                <w:rPr>
                  <w:lang w:val="de-CH" w:eastAsia="de-DE"/>
                </w:rPr>
                <w:id w:val="285080366"/>
                <w:placeholder>
                  <w:docPart w:val="8625A6D00F7A42CE8F76FE626E4674E3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6CDB630E" w14:textId="77777777" w:rsidR="000520DB" w:rsidRPr="00F25594" w:rsidRDefault="000520DB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Strasse, Hausnummer</w:t>
                    </w:r>
                  </w:p>
                </w:tc>
              </w:sdtContent>
            </w:sdt>
          </w:tr>
          <w:tr w:rsidR="000520DB" w:rsidRPr="00F25594" w14:paraId="171B4A25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79098AFE" w14:textId="77777777" w:rsidR="000520DB" w:rsidRPr="00F25594" w:rsidRDefault="000520DB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PLZ Ort</w:t>
                </w:r>
              </w:p>
            </w:tc>
            <w:sdt>
              <w:sdtPr>
                <w:rPr>
                  <w:lang w:val="de-CH" w:eastAsia="de-DE"/>
                </w:rPr>
                <w:id w:val="960069556"/>
                <w:placeholder>
                  <w:docPart w:val="6EA0C420E24A411EA1E28B6E322276B0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7E261C5E" w14:textId="77777777" w:rsidR="000520DB" w:rsidRPr="00F25594" w:rsidRDefault="000520DB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PLZ Ort</w:t>
                    </w:r>
                  </w:p>
                </w:tc>
              </w:sdtContent>
            </w:sdt>
          </w:tr>
          <w:tr w:rsidR="008B1342" w:rsidRPr="00F25594" w14:paraId="29FBFC0A" w14:textId="77777777" w:rsidTr="00E4783C">
            <w:trPr>
              <w:trHeight w:hRule="exact" w:val="425"/>
            </w:trPr>
            <w:tc>
              <w:tcPr>
                <w:tcW w:w="9274" w:type="dxa"/>
                <w:gridSpan w:val="5"/>
                <w:vAlign w:val="center"/>
              </w:tcPr>
              <w:p w14:paraId="0CF83AFF" w14:textId="77777777" w:rsidR="008B1342" w:rsidRPr="00F25594" w:rsidRDefault="008B1342" w:rsidP="00E4783C">
                <w:pPr>
                  <w:spacing w:after="0"/>
                  <w:rPr>
                    <w:b/>
                    <w:bCs/>
                    <w:lang w:val="de-CH" w:eastAsia="de-DE"/>
                  </w:rPr>
                </w:pPr>
                <w:r w:rsidRPr="00F25594">
                  <w:rPr>
                    <w:b/>
                    <w:bCs/>
                    <w:lang w:val="de-CH" w:eastAsia="de-DE"/>
                  </w:rPr>
                  <w:t>Sorgeberechtigte Person 1</w:t>
                </w:r>
              </w:p>
            </w:tc>
          </w:tr>
          <w:tr w:rsidR="00E4783C" w:rsidRPr="00F25594" w14:paraId="391964F2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4300D656" w14:textId="77777777"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Name</w:t>
                </w:r>
              </w:p>
            </w:tc>
            <w:sdt>
              <w:sdtPr>
                <w:rPr>
                  <w:lang w:val="de-CH" w:eastAsia="de-DE"/>
                </w:rPr>
                <w:id w:val="1783839180"/>
                <w:placeholder>
                  <w:docPart w:val="8BED60178F374B6FBCB5AA4EB8F17423"/>
                </w:placeholder>
                <w:showingPlcHdr/>
                <w:text/>
              </w:sdtPr>
              <w:sdtEndPr/>
              <w:sdtContent>
                <w:tc>
                  <w:tcPr>
                    <w:tcW w:w="2822" w:type="dxa"/>
                    <w:vAlign w:val="center"/>
                  </w:tcPr>
                  <w:p w14:paraId="122B7EC1" w14:textId="77777777" w:rsidR="000C06C8" w:rsidRPr="00F25594" w:rsidRDefault="000520DB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Name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14:paraId="29AA7FF7" w14:textId="77777777" w:rsidR="000C06C8" w:rsidRPr="00F25594" w:rsidRDefault="000520DB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L</w:t>
                </w:r>
                <w:r w:rsidR="000C06C8" w:rsidRPr="00F25594">
                  <w:rPr>
                    <w:lang w:val="de-CH" w:eastAsia="de-DE"/>
                  </w:rPr>
                  <w:t>ediger Name</w:t>
                </w:r>
              </w:p>
            </w:tc>
            <w:sdt>
              <w:sdtPr>
                <w:rPr>
                  <w:lang w:val="de-CH" w:eastAsia="de-DE"/>
                </w:rPr>
                <w:id w:val="-1783095111"/>
                <w:placeholder>
                  <w:docPart w:val="B9E8A270B7194927BBACBC4AA9CD3F48"/>
                </w:placeholder>
                <w:showingPlcHdr/>
                <w:text/>
              </w:sdtPr>
              <w:sdtEndPr/>
              <w:sdtContent>
                <w:tc>
                  <w:tcPr>
                    <w:tcW w:w="2823" w:type="dxa"/>
                    <w:vAlign w:val="center"/>
                  </w:tcPr>
                  <w:p w14:paraId="0CFBF602" w14:textId="77777777" w:rsidR="000C06C8" w:rsidRPr="00F25594" w:rsidRDefault="000520DB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Lediger Name</w:t>
                    </w:r>
                  </w:p>
                </w:tc>
              </w:sdtContent>
            </w:sdt>
          </w:tr>
          <w:tr w:rsidR="00E4783C" w:rsidRPr="00F25594" w14:paraId="0A57A079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1E4276ED" w14:textId="77777777"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Vorname</w:t>
                </w:r>
              </w:p>
            </w:tc>
            <w:sdt>
              <w:sdtPr>
                <w:rPr>
                  <w:lang w:val="de-CH" w:eastAsia="de-DE"/>
                </w:rPr>
                <w:id w:val="-1678032414"/>
                <w:placeholder>
                  <w:docPart w:val="E3401AE44FB445C49519FD14EC1C4A45"/>
                </w:placeholder>
                <w:showingPlcHdr/>
                <w:text/>
              </w:sdtPr>
              <w:sdtEndPr/>
              <w:sdtContent>
                <w:tc>
                  <w:tcPr>
                    <w:tcW w:w="2822" w:type="dxa"/>
                    <w:vAlign w:val="center"/>
                  </w:tcPr>
                  <w:p w14:paraId="76D921DC" w14:textId="77777777" w:rsidR="000C06C8" w:rsidRPr="00F25594" w:rsidRDefault="00F25594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Vorname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14:paraId="02F4E4DE" w14:textId="77777777"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Konfession</w:t>
                </w:r>
              </w:p>
            </w:tc>
            <w:sdt>
              <w:sdtPr>
                <w:rPr>
                  <w:lang w:val="de-CH" w:eastAsia="de-DE"/>
                </w:rPr>
                <w:id w:val="-907063176"/>
                <w:placeholder>
                  <w:docPart w:val="8D33034212CA47C1A5B897D1FC33C81E"/>
                </w:placeholder>
                <w:showingPlcHdr/>
                <w:text/>
              </w:sdtPr>
              <w:sdtEndPr/>
              <w:sdtContent>
                <w:tc>
                  <w:tcPr>
                    <w:tcW w:w="2823" w:type="dxa"/>
                    <w:vAlign w:val="center"/>
                  </w:tcPr>
                  <w:p w14:paraId="07FCDA84" w14:textId="77777777" w:rsidR="000C06C8" w:rsidRPr="00F25594" w:rsidRDefault="00F25594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Konfession</w:t>
                    </w:r>
                  </w:p>
                </w:tc>
              </w:sdtContent>
            </w:sdt>
          </w:tr>
          <w:tr w:rsidR="00F25594" w:rsidRPr="00F25594" w14:paraId="19218AE1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5EB3F400" w14:textId="77777777" w:rsidR="00F25594" w:rsidRPr="00F25594" w:rsidRDefault="00F25594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Strasse</w:t>
                </w:r>
              </w:p>
            </w:tc>
            <w:sdt>
              <w:sdtPr>
                <w:rPr>
                  <w:lang w:val="de-CH" w:eastAsia="de-DE"/>
                </w:rPr>
                <w:id w:val="-1251343551"/>
                <w:placeholder>
                  <w:docPart w:val="A06C0DD7025D4F3B874D5F8089A38F06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38A47B78" w14:textId="77777777" w:rsidR="00F25594" w:rsidRPr="00F25594" w:rsidRDefault="00F25594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Strasse, Hausnummer</w:t>
                    </w:r>
                  </w:p>
                </w:tc>
              </w:sdtContent>
            </w:sdt>
          </w:tr>
          <w:tr w:rsidR="00F25594" w:rsidRPr="00F25594" w14:paraId="7A6B7B34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36D99CE0" w14:textId="77777777" w:rsidR="00F25594" w:rsidRPr="00F25594" w:rsidRDefault="00F25594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PLZ Ort</w:t>
                </w:r>
              </w:p>
            </w:tc>
            <w:sdt>
              <w:sdtPr>
                <w:rPr>
                  <w:lang w:val="de-CH" w:eastAsia="de-DE"/>
                </w:rPr>
                <w:id w:val="1391918481"/>
                <w:placeholder>
                  <w:docPart w:val="D40A963BDD7A40B2A1021A030678B8A1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55640D9F" w14:textId="77777777" w:rsidR="00F25594" w:rsidRPr="00F25594" w:rsidRDefault="00F25594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PLZ Ort</w:t>
                    </w:r>
                  </w:p>
                </w:tc>
              </w:sdtContent>
            </w:sdt>
          </w:tr>
          <w:tr w:rsidR="00F25594" w:rsidRPr="00F25594" w14:paraId="7659943D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0862700E" w14:textId="77777777" w:rsidR="00F25594" w:rsidRPr="00F25594" w:rsidRDefault="00F25594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Telefon</w:t>
                </w:r>
                <w:r w:rsidRPr="0030163C">
                  <w:rPr>
                    <w:color w:val="0079BC"/>
                    <w:lang w:val="de-CH" w:eastAsia="de-DE"/>
                  </w:rPr>
                  <w:t>*</w:t>
                </w:r>
              </w:p>
            </w:tc>
            <w:sdt>
              <w:sdtPr>
                <w:rPr>
                  <w:lang w:val="de-CH" w:eastAsia="de-DE"/>
                </w:rPr>
                <w:id w:val="618807484"/>
                <w:placeholder>
                  <w:docPart w:val="88E7365E01384D88994EAFFB46D483B9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43718DCC" w14:textId="77777777" w:rsidR="00F25594" w:rsidRPr="00F25594" w:rsidRDefault="00F25594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Telefonnummer</w:t>
                    </w:r>
                  </w:p>
                </w:tc>
              </w:sdtContent>
            </w:sdt>
          </w:tr>
          <w:tr w:rsidR="00E7162E" w:rsidRPr="00F25594" w14:paraId="279D4F00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6598CCC9" w14:textId="77777777" w:rsidR="00E7162E" w:rsidRPr="00F25594" w:rsidRDefault="0030163C" w:rsidP="00E4783C">
                <w:pPr>
                  <w:spacing w:after="0"/>
                  <w:rPr>
                    <w:lang w:val="de-CH" w:eastAsia="de-DE"/>
                  </w:rPr>
                </w:pPr>
                <w:r>
                  <w:rPr>
                    <w:lang w:val="de-CH" w:eastAsia="de-DE"/>
                  </w:rPr>
                  <w:t>E-Mail</w:t>
                </w:r>
                <w:r w:rsidRPr="0030163C">
                  <w:rPr>
                    <w:color w:val="0079BC"/>
                    <w:lang w:val="de-CH" w:eastAsia="de-DE"/>
                  </w:rPr>
                  <w:t>*</w:t>
                </w:r>
              </w:p>
            </w:tc>
            <w:sdt>
              <w:sdtPr>
                <w:rPr>
                  <w:lang w:val="de-CH" w:eastAsia="de-DE"/>
                </w:rPr>
                <w:id w:val="-1578424514"/>
                <w:placeholder>
                  <w:docPart w:val="5A35B645C5C14F9F8691A8A84BDB93E8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31F53920" w14:textId="77777777" w:rsidR="00E7162E" w:rsidRPr="00F25594" w:rsidRDefault="00E7162E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E-Mail-Adresse</w:t>
                    </w:r>
                  </w:p>
                </w:tc>
              </w:sdtContent>
            </w:sdt>
          </w:tr>
          <w:tr w:rsidR="008B1342" w:rsidRPr="00F25594" w14:paraId="05DE260A" w14:textId="77777777" w:rsidTr="00E4783C">
            <w:trPr>
              <w:trHeight w:hRule="exact" w:val="425"/>
            </w:trPr>
            <w:tc>
              <w:tcPr>
                <w:tcW w:w="9274" w:type="dxa"/>
                <w:gridSpan w:val="5"/>
                <w:vAlign w:val="center"/>
              </w:tcPr>
              <w:p w14:paraId="58EC8CB0" w14:textId="77777777" w:rsidR="008B1342" w:rsidRPr="00F25594" w:rsidRDefault="008B1342" w:rsidP="00E4783C">
                <w:pPr>
                  <w:spacing w:after="0"/>
                  <w:rPr>
                    <w:b/>
                    <w:bCs/>
                    <w:lang w:val="de-CH" w:eastAsia="de-DE"/>
                  </w:rPr>
                </w:pPr>
                <w:r w:rsidRPr="00F25594">
                  <w:rPr>
                    <w:b/>
                    <w:bCs/>
                    <w:lang w:val="de-CH" w:eastAsia="de-DE"/>
                  </w:rPr>
                  <w:t>Sorgeberechtigte Person 2</w:t>
                </w:r>
              </w:p>
            </w:tc>
          </w:tr>
          <w:tr w:rsidR="000C06C8" w:rsidRPr="00F25594" w14:paraId="16E4F8F0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366608E7" w14:textId="77777777"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Name</w:t>
                </w:r>
              </w:p>
            </w:tc>
            <w:sdt>
              <w:sdtPr>
                <w:rPr>
                  <w:lang w:val="de-CH" w:eastAsia="de-DE"/>
                </w:rPr>
                <w:id w:val="1153720138"/>
                <w:placeholder>
                  <w:docPart w:val="1E6E62A2524F486499FE35D6997170EC"/>
                </w:placeholder>
                <w:showingPlcHdr/>
                <w:text/>
              </w:sdtPr>
              <w:sdtEndPr/>
              <w:sdtContent>
                <w:tc>
                  <w:tcPr>
                    <w:tcW w:w="2822" w:type="dxa"/>
                    <w:vAlign w:val="center"/>
                  </w:tcPr>
                  <w:p w14:paraId="03705366" w14:textId="77777777" w:rsidR="000C06C8" w:rsidRPr="00F25594" w:rsidRDefault="00E7162E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Name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14:paraId="073C1C7E" w14:textId="77777777"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lediger Name</w:t>
                </w:r>
              </w:p>
            </w:tc>
            <w:sdt>
              <w:sdtPr>
                <w:rPr>
                  <w:lang w:val="de-CH" w:eastAsia="de-DE"/>
                </w:rPr>
                <w:id w:val="709296052"/>
                <w:placeholder>
                  <w:docPart w:val="606AAB87AFD74891913C4DBF0B903FB3"/>
                </w:placeholder>
                <w:showingPlcHdr/>
                <w:text/>
              </w:sdtPr>
              <w:sdtEndPr/>
              <w:sdtContent>
                <w:tc>
                  <w:tcPr>
                    <w:tcW w:w="2823" w:type="dxa"/>
                    <w:vAlign w:val="center"/>
                  </w:tcPr>
                  <w:p w14:paraId="281DB63D" w14:textId="77777777" w:rsidR="000C06C8" w:rsidRPr="00F25594" w:rsidRDefault="00FD192D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  <w:lang w:val="de-CH"/>
                      </w:rPr>
                      <w:t>L</w:t>
                    </w:r>
                    <w:r>
                      <w:rPr>
                        <w:rStyle w:val="Platzhaltertext"/>
                      </w:rPr>
                      <w:t>ediger N</w:t>
                    </w:r>
                    <w:r w:rsidR="00E7162E" w:rsidRPr="00F25594">
                      <w:rPr>
                        <w:rStyle w:val="Platzhaltertext"/>
                        <w:lang w:val="de-CH"/>
                      </w:rPr>
                      <w:t>ame</w:t>
                    </w:r>
                  </w:p>
                </w:tc>
              </w:sdtContent>
            </w:sdt>
          </w:tr>
          <w:tr w:rsidR="000C06C8" w:rsidRPr="00F25594" w14:paraId="7D1490C9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692EBA32" w14:textId="77777777"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Vorname</w:t>
                </w:r>
              </w:p>
            </w:tc>
            <w:sdt>
              <w:sdtPr>
                <w:rPr>
                  <w:lang w:val="de-CH" w:eastAsia="de-DE"/>
                </w:rPr>
                <w:id w:val="-1932186648"/>
                <w:placeholder>
                  <w:docPart w:val="28BAE6674EB341E0AEC191683B71FDEB"/>
                </w:placeholder>
                <w:showingPlcHdr/>
                <w:text/>
              </w:sdtPr>
              <w:sdtEndPr/>
              <w:sdtContent>
                <w:tc>
                  <w:tcPr>
                    <w:tcW w:w="2822" w:type="dxa"/>
                    <w:vAlign w:val="center"/>
                  </w:tcPr>
                  <w:p w14:paraId="40A9F40B" w14:textId="77777777" w:rsidR="000C06C8" w:rsidRPr="00F25594" w:rsidRDefault="00E7162E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Vorname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14:paraId="530428B4" w14:textId="77777777"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Konfession</w:t>
                </w:r>
              </w:p>
            </w:tc>
            <w:sdt>
              <w:sdtPr>
                <w:rPr>
                  <w:lang w:val="de-CH" w:eastAsia="de-DE"/>
                </w:rPr>
                <w:id w:val="-223764011"/>
                <w:placeholder>
                  <w:docPart w:val="7D4E977E5B4A4053A316D09794EB5850"/>
                </w:placeholder>
                <w:showingPlcHdr/>
                <w:text/>
              </w:sdtPr>
              <w:sdtEndPr/>
              <w:sdtContent>
                <w:tc>
                  <w:tcPr>
                    <w:tcW w:w="2823" w:type="dxa"/>
                    <w:vAlign w:val="center"/>
                  </w:tcPr>
                  <w:p w14:paraId="619A7202" w14:textId="77777777" w:rsidR="000C06C8" w:rsidRPr="00F25594" w:rsidRDefault="00FD192D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890ECF">
                      <w:rPr>
                        <w:rStyle w:val="Platzhaltertext"/>
                      </w:rPr>
                      <w:t>K</w:t>
                    </w:r>
                    <w:r>
                      <w:rPr>
                        <w:rStyle w:val="Platzhaltertext"/>
                      </w:rPr>
                      <w:t>onfession</w:t>
                    </w:r>
                  </w:p>
                </w:tc>
              </w:sdtContent>
            </w:sdt>
          </w:tr>
          <w:tr w:rsidR="00FD192D" w:rsidRPr="00F25594" w14:paraId="55F026E9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19037BF6" w14:textId="77777777"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Strasse</w:t>
                </w:r>
              </w:p>
            </w:tc>
            <w:sdt>
              <w:sdtPr>
                <w:rPr>
                  <w:lang w:val="de-CH" w:eastAsia="de-DE"/>
                </w:rPr>
                <w:id w:val="-1265607065"/>
                <w:placeholder>
                  <w:docPart w:val="6880590C8D59491088DD02B02F7579E2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35B75978" w14:textId="77777777" w:rsidR="00FD192D" w:rsidRPr="00F25594" w:rsidRDefault="00FD192D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Strasse, Hausnummer</w:t>
                    </w:r>
                  </w:p>
                </w:tc>
              </w:sdtContent>
            </w:sdt>
          </w:tr>
          <w:tr w:rsidR="00FD192D" w:rsidRPr="00F25594" w14:paraId="377F0E64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79119C12" w14:textId="77777777"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PLZ Ort</w:t>
                </w:r>
              </w:p>
            </w:tc>
            <w:sdt>
              <w:sdtPr>
                <w:rPr>
                  <w:lang w:val="de-CH" w:eastAsia="de-DE"/>
                </w:rPr>
                <w:id w:val="-222748510"/>
                <w:placeholder>
                  <w:docPart w:val="1D3F74A5B8F549858E98D659054986A5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339D602B" w14:textId="77777777" w:rsidR="00FD192D" w:rsidRPr="00F25594" w:rsidRDefault="00FD192D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PLZ Ort</w:t>
                    </w:r>
                  </w:p>
                </w:tc>
              </w:sdtContent>
            </w:sdt>
          </w:tr>
          <w:tr w:rsidR="00FD192D" w:rsidRPr="00F25594" w14:paraId="2035B63C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2057D1B8" w14:textId="77777777"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Telefon</w:t>
                </w:r>
                <w:r w:rsidRPr="0030163C">
                  <w:rPr>
                    <w:color w:val="0079BC"/>
                    <w:lang w:val="de-CH" w:eastAsia="de-DE"/>
                  </w:rPr>
                  <w:t>*</w:t>
                </w:r>
              </w:p>
            </w:tc>
            <w:sdt>
              <w:sdtPr>
                <w:rPr>
                  <w:lang w:val="de-CH" w:eastAsia="de-DE"/>
                </w:rPr>
                <w:id w:val="761104888"/>
                <w:placeholder>
                  <w:docPart w:val="54EDE2FE714E4E6491712FB8F39C43D1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64154CF1" w14:textId="77777777" w:rsidR="00FD192D" w:rsidRPr="00F25594" w:rsidRDefault="00FD192D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Telefonnummer</w:t>
                    </w:r>
                  </w:p>
                </w:tc>
              </w:sdtContent>
            </w:sdt>
          </w:tr>
          <w:tr w:rsidR="00FD192D" w:rsidRPr="00F25594" w14:paraId="7B68EAD6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479CD8DD" w14:textId="77777777" w:rsidR="00FD192D" w:rsidRPr="00F25594" w:rsidRDefault="0030163C" w:rsidP="00E4783C">
                <w:pPr>
                  <w:spacing w:after="0"/>
                  <w:rPr>
                    <w:lang w:val="de-CH" w:eastAsia="de-DE"/>
                  </w:rPr>
                </w:pPr>
                <w:r>
                  <w:rPr>
                    <w:lang w:val="de-CH" w:eastAsia="de-DE"/>
                  </w:rPr>
                  <w:t>E-Mail</w:t>
                </w:r>
                <w:r w:rsidRPr="0030163C">
                  <w:rPr>
                    <w:color w:val="0079BC"/>
                    <w:lang w:val="de-CH" w:eastAsia="de-DE"/>
                  </w:rPr>
                  <w:t>*</w:t>
                </w:r>
              </w:p>
            </w:tc>
            <w:sdt>
              <w:sdtPr>
                <w:rPr>
                  <w:lang w:val="de-CH" w:eastAsia="de-DE"/>
                </w:rPr>
                <w:id w:val="2042163381"/>
                <w:placeholder>
                  <w:docPart w:val="5F0623FE755846CDA3FA37E75765812A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6738718C" w14:textId="77777777" w:rsidR="00FD192D" w:rsidRPr="00F25594" w:rsidRDefault="0030163C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E-Mail-Adresse</w:t>
                    </w:r>
                  </w:p>
                </w:tc>
              </w:sdtContent>
            </w:sdt>
          </w:tr>
          <w:tr w:rsidR="00935792" w:rsidRPr="00F25594" w14:paraId="1AEA6015" w14:textId="77777777" w:rsidTr="00E4783C">
            <w:trPr>
              <w:trHeight w:hRule="exact" w:val="1730"/>
            </w:trPr>
            <w:tc>
              <w:tcPr>
                <w:tcW w:w="9274" w:type="dxa"/>
                <w:gridSpan w:val="5"/>
                <w:vAlign w:val="center"/>
              </w:tcPr>
              <w:p w14:paraId="030611ED" w14:textId="77777777" w:rsidR="00935792" w:rsidRPr="00F25594" w:rsidRDefault="00935792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 xml:space="preserve">Unser Kind ist bis anhin mit «unbekannt / andere Konfession» auf der politischen Gemeinde gemeldet. Wir beauftragen hiermit die evangelisch-reformierte Kirchgemeinde </w:t>
                </w:r>
                <w:sdt>
                  <w:sdtPr>
                    <w:rPr>
                      <w:lang w:val="de-CH" w:eastAsia="de-DE"/>
                    </w:rPr>
                    <w:id w:val="-1006055034"/>
                    <w:placeholder>
                      <w:docPart w:val="F9430BAE11DA452DB6CDCA5A5853E498"/>
                    </w:placeholder>
                    <w:showingPlcHdr/>
                    <w:text/>
                  </w:sdtPr>
                  <w:sdtEndPr/>
                  <w:sdtContent>
                    <w:r w:rsidR="0030163C">
                      <w:rPr>
                        <w:rStyle w:val="Platzhaltertext"/>
                      </w:rPr>
                      <w:t>Name Kirchgemeinde</w:t>
                    </w:r>
                  </w:sdtContent>
                </w:sdt>
                <w:r w:rsidRPr="00F25594">
                  <w:rPr>
                    <w:lang w:val="de-CH" w:eastAsia="de-DE"/>
                  </w:rPr>
                  <w:t>, diese Änderung bei der politischen Gemeinde zu veranlassen. Unser Kind gehört der evangelisch-reformierten Landeskirche des Kantons Zürich an. Herzlichen Dank.</w:t>
                </w:r>
              </w:p>
            </w:tc>
          </w:tr>
          <w:tr w:rsidR="00FD192D" w:rsidRPr="00F25594" w14:paraId="020CB69B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2C74B4D6" w14:textId="77777777"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Ort, Datum</w:t>
                </w:r>
              </w:p>
            </w:tc>
            <w:sdt>
              <w:sdtPr>
                <w:rPr>
                  <w:lang w:val="de-CH" w:eastAsia="de-DE"/>
                </w:rPr>
                <w:id w:val="2027362832"/>
                <w:placeholder>
                  <w:docPart w:val="AF67D88549144F31A6F0CA7C6B8E6174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144A50DC" w14:textId="77777777" w:rsidR="00FD192D" w:rsidRPr="00F25594" w:rsidRDefault="0030163C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Ort, Datum</w:t>
                    </w:r>
                  </w:p>
                </w:tc>
              </w:sdtContent>
            </w:sdt>
          </w:tr>
          <w:tr w:rsidR="00FD192D" w:rsidRPr="00F25594" w14:paraId="3CD29E9E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4629" w:type="dxa"/>
                <w:gridSpan w:val="2"/>
                <w:vAlign w:val="center"/>
              </w:tcPr>
              <w:p w14:paraId="3CC61201" w14:textId="77777777"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Unterschrift sorgeberechtigte Person 1</w:t>
                </w:r>
              </w:p>
            </w:tc>
            <w:tc>
              <w:tcPr>
                <w:tcW w:w="4632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15AD84F6" w14:textId="77777777"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</w:p>
            </w:tc>
          </w:tr>
          <w:tr w:rsidR="00FD192D" w:rsidRPr="00F25594" w14:paraId="0AA659A6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14:paraId="771BF7A6" w14:textId="77777777"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Ort, Datum</w:t>
                </w:r>
              </w:p>
            </w:tc>
            <w:sdt>
              <w:sdtPr>
                <w:rPr>
                  <w:lang w:val="de-CH" w:eastAsia="de-DE"/>
                </w:rPr>
                <w:id w:val="-1126075877"/>
                <w:placeholder>
                  <w:docPart w:val="770D86EE4F4B4BA4850CA0ACADE5AAD0"/>
                </w:placeholder>
                <w:showingPlcHdr/>
                <w:text/>
              </w:sdtPr>
              <w:sdtEndPr/>
              <w:sdtContent>
                <w:tc>
                  <w:tcPr>
                    <w:tcW w:w="7454" w:type="dxa"/>
                    <w:gridSpan w:val="3"/>
                    <w:vAlign w:val="center"/>
                  </w:tcPr>
                  <w:p w14:paraId="06F89CDC" w14:textId="77777777" w:rsidR="00FD192D" w:rsidRPr="00F25594" w:rsidRDefault="0030163C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Ort, Datum</w:t>
                    </w:r>
                  </w:p>
                </w:tc>
              </w:sdtContent>
            </w:sdt>
          </w:tr>
          <w:tr w:rsidR="00FD192D" w:rsidRPr="00F25594" w14:paraId="33B806AD" w14:textId="77777777" w:rsidTr="00E4783C">
            <w:trPr>
              <w:gridAfter w:val="1"/>
              <w:wAfter w:w="13" w:type="dxa"/>
              <w:trHeight w:hRule="exact" w:val="425"/>
            </w:trPr>
            <w:tc>
              <w:tcPr>
                <w:tcW w:w="4629" w:type="dxa"/>
                <w:gridSpan w:val="2"/>
                <w:vAlign w:val="center"/>
              </w:tcPr>
              <w:p w14:paraId="2AC9F1D9" w14:textId="77777777"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Unterschrift sorgeberechtigte Person 2</w:t>
                </w:r>
              </w:p>
            </w:tc>
            <w:tc>
              <w:tcPr>
                <w:tcW w:w="4632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204FE2AF" w14:textId="77777777" w:rsidR="00FD192D" w:rsidRPr="00F25594" w:rsidRDefault="00AF725E" w:rsidP="00E4783C">
                <w:pPr>
                  <w:spacing w:after="0"/>
                  <w:rPr>
                    <w:lang w:val="de-CH" w:eastAsia="de-DE"/>
                  </w:rPr>
                </w:pPr>
              </w:p>
            </w:tc>
          </w:tr>
        </w:tbl>
      </w:sdtContent>
    </w:sdt>
    <w:p w14:paraId="35E4F00B" w14:textId="77777777" w:rsidR="00A522C0" w:rsidRPr="00F25594" w:rsidRDefault="00A522C0" w:rsidP="00A522C0">
      <w:pPr>
        <w:rPr>
          <w:b/>
          <w:bCs/>
          <w:lang w:val="de-CH" w:eastAsia="de-DE"/>
        </w:rPr>
      </w:pPr>
    </w:p>
    <w:p w14:paraId="2AD99DA1" w14:textId="77777777" w:rsidR="006C0C71" w:rsidRPr="00E4783C" w:rsidRDefault="00E4783C" w:rsidP="00E4783C">
      <w:pPr>
        <w:tabs>
          <w:tab w:val="left" w:pos="5920"/>
        </w:tabs>
        <w:spacing w:after="0"/>
        <w:rPr>
          <w:rFonts w:ascii="HelveticaNeueLT Pro 55 Roman" w:hAnsi="HelveticaNeueLT Pro 55 Roman"/>
          <w:lang w:val="de-CH"/>
        </w:rPr>
      </w:pPr>
      <w:r w:rsidRPr="00E4783C">
        <w:rPr>
          <w:rFonts w:ascii="HelveticaNeueLT Pro 55 Roman" w:hAnsi="HelveticaNeueLT Pro 55 Roman"/>
          <w:color w:val="0079BC"/>
          <w:lang w:val="de-CH"/>
        </w:rPr>
        <w:t>*</w:t>
      </w:r>
      <w:r>
        <w:rPr>
          <w:rFonts w:ascii="HelveticaNeueLT Pro 55 Roman" w:hAnsi="HelveticaNeueLT Pro 55 Roman"/>
          <w:lang w:val="de-CH"/>
        </w:rPr>
        <w:t xml:space="preserve"> </w:t>
      </w:r>
      <w:r w:rsidR="003A2A1D" w:rsidRPr="00F25594"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0" allowOverlap="0" wp14:anchorId="7980F5D6" wp14:editId="63641677">
            <wp:simplePos x="0" y="0"/>
            <wp:positionH relativeFrom="page">
              <wp:posOffset>431800</wp:posOffset>
            </wp:positionH>
            <wp:positionV relativeFrom="page">
              <wp:posOffset>377825</wp:posOffset>
            </wp:positionV>
            <wp:extent cx="2329200" cy="45000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tmarke_kanton_zh_RGB_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2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Pro 55 Roman" w:hAnsi="HelveticaNeueLT Pro 55 Roman"/>
          <w:lang w:val="de-CH"/>
        </w:rPr>
        <w:t>werden nur für allfällige Rückfragen verwendet</w:t>
      </w:r>
    </w:p>
    <w:sectPr w:rsidR="006C0C71" w:rsidRPr="00E4783C" w:rsidSect="00921E88">
      <w:type w:val="continuous"/>
      <w:pgSz w:w="11900" w:h="16840"/>
      <w:pgMar w:top="1985" w:right="851" w:bottom="568" w:left="1928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86C6" w14:textId="77777777" w:rsidR="00AF725E" w:rsidRDefault="00AF725E">
      <w:pPr>
        <w:spacing w:after="0"/>
      </w:pPr>
      <w:r>
        <w:separator/>
      </w:r>
    </w:p>
  </w:endnote>
  <w:endnote w:type="continuationSeparator" w:id="0">
    <w:p w14:paraId="4913016A" w14:textId="77777777" w:rsidR="00AF725E" w:rsidRDefault="00AF7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AE57" w14:textId="77777777" w:rsidR="00AF725E" w:rsidRDefault="00AF725E">
      <w:pPr>
        <w:spacing w:after="0"/>
      </w:pPr>
      <w:r>
        <w:separator/>
      </w:r>
    </w:p>
  </w:footnote>
  <w:footnote w:type="continuationSeparator" w:id="0">
    <w:p w14:paraId="48447EAC" w14:textId="77777777" w:rsidR="00AF725E" w:rsidRDefault="00AF7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0108"/>
    <w:multiLevelType w:val="hybridMultilevel"/>
    <w:tmpl w:val="67CA1968"/>
    <w:lvl w:ilvl="0" w:tplc="732AAC10">
      <w:start w:val="8315"/>
      <w:numFmt w:val="bullet"/>
      <w:lvlText w:val=""/>
      <w:lvlJc w:val="left"/>
      <w:pPr>
        <w:ind w:left="720" w:hanging="360"/>
      </w:pPr>
      <w:rPr>
        <w:rFonts w:ascii="Webdings" w:eastAsia="Cambria" w:hAnsi="Web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55948"/>
    <w:multiLevelType w:val="hybridMultilevel"/>
    <w:tmpl w:val="844265D0"/>
    <w:lvl w:ilvl="0" w:tplc="B6648E6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79B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550664">
    <w:abstractNumId w:val="0"/>
  </w:num>
  <w:num w:numId="2" w16cid:durableId="56329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orYeUchL/uv2ZlVse3RwFnlIzJ90nDyRe+bLcFID3T4I79xzP78DQzYuQrRvo8gDWpHMLVK91GidGx1EkEX+A==" w:salt="7bwhM2cCAtln4NZ1lM7NC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C0"/>
    <w:rsid w:val="000061ED"/>
    <w:rsid w:val="00017A38"/>
    <w:rsid w:val="00051FF8"/>
    <w:rsid w:val="000520DB"/>
    <w:rsid w:val="000543AE"/>
    <w:rsid w:val="00064025"/>
    <w:rsid w:val="00091D04"/>
    <w:rsid w:val="000A01F6"/>
    <w:rsid w:val="000A353E"/>
    <w:rsid w:val="000B13E0"/>
    <w:rsid w:val="000C06C8"/>
    <w:rsid w:val="000C0CB4"/>
    <w:rsid w:val="000C268E"/>
    <w:rsid w:val="000D5637"/>
    <w:rsid w:val="000F1B11"/>
    <w:rsid w:val="000F53BB"/>
    <w:rsid w:val="001039A7"/>
    <w:rsid w:val="00113649"/>
    <w:rsid w:val="0011502D"/>
    <w:rsid w:val="0012398E"/>
    <w:rsid w:val="001336E2"/>
    <w:rsid w:val="001507A1"/>
    <w:rsid w:val="00151E52"/>
    <w:rsid w:val="00164FEC"/>
    <w:rsid w:val="00180C75"/>
    <w:rsid w:val="00185D20"/>
    <w:rsid w:val="00193E36"/>
    <w:rsid w:val="001A1DEE"/>
    <w:rsid w:val="001A2DBA"/>
    <w:rsid w:val="001B798B"/>
    <w:rsid w:val="001B7B7E"/>
    <w:rsid w:val="001D561F"/>
    <w:rsid w:val="001E6869"/>
    <w:rsid w:val="001F36F4"/>
    <w:rsid w:val="001F7C19"/>
    <w:rsid w:val="002012EE"/>
    <w:rsid w:val="00227357"/>
    <w:rsid w:val="00232D95"/>
    <w:rsid w:val="002577B9"/>
    <w:rsid w:val="002C5BFF"/>
    <w:rsid w:val="002D703F"/>
    <w:rsid w:val="0030163C"/>
    <w:rsid w:val="00314475"/>
    <w:rsid w:val="00322561"/>
    <w:rsid w:val="00322DB6"/>
    <w:rsid w:val="00330418"/>
    <w:rsid w:val="00363716"/>
    <w:rsid w:val="003718A5"/>
    <w:rsid w:val="0037230F"/>
    <w:rsid w:val="00383525"/>
    <w:rsid w:val="003A2A1D"/>
    <w:rsid w:val="003A4CE0"/>
    <w:rsid w:val="003D68A2"/>
    <w:rsid w:val="003E3541"/>
    <w:rsid w:val="003F0BF3"/>
    <w:rsid w:val="003F6DFF"/>
    <w:rsid w:val="00422042"/>
    <w:rsid w:val="00430B2F"/>
    <w:rsid w:val="0045606D"/>
    <w:rsid w:val="00482086"/>
    <w:rsid w:val="00494AD6"/>
    <w:rsid w:val="00497C2F"/>
    <w:rsid w:val="004A6B36"/>
    <w:rsid w:val="004B4D6E"/>
    <w:rsid w:val="004E683E"/>
    <w:rsid w:val="004F4097"/>
    <w:rsid w:val="005210A0"/>
    <w:rsid w:val="005253C7"/>
    <w:rsid w:val="005413DC"/>
    <w:rsid w:val="005453EE"/>
    <w:rsid w:val="005564FC"/>
    <w:rsid w:val="005648A9"/>
    <w:rsid w:val="0058289B"/>
    <w:rsid w:val="00596155"/>
    <w:rsid w:val="0059717F"/>
    <w:rsid w:val="005B0964"/>
    <w:rsid w:val="005E67C4"/>
    <w:rsid w:val="006312CA"/>
    <w:rsid w:val="00636A3F"/>
    <w:rsid w:val="00641C57"/>
    <w:rsid w:val="00645E09"/>
    <w:rsid w:val="006641D3"/>
    <w:rsid w:val="0067038E"/>
    <w:rsid w:val="006747D0"/>
    <w:rsid w:val="00682579"/>
    <w:rsid w:val="0068448D"/>
    <w:rsid w:val="0069470D"/>
    <w:rsid w:val="006A464E"/>
    <w:rsid w:val="006C0C71"/>
    <w:rsid w:val="006D39FA"/>
    <w:rsid w:val="006E0A62"/>
    <w:rsid w:val="006E724D"/>
    <w:rsid w:val="006F75FB"/>
    <w:rsid w:val="00704328"/>
    <w:rsid w:val="00735ED3"/>
    <w:rsid w:val="00745294"/>
    <w:rsid w:val="00752CFF"/>
    <w:rsid w:val="007542CB"/>
    <w:rsid w:val="0079317D"/>
    <w:rsid w:val="007D3A3C"/>
    <w:rsid w:val="007D76C1"/>
    <w:rsid w:val="007D7E67"/>
    <w:rsid w:val="007E5257"/>
    <w:rsid w:val="007F25DD"/>
    <w:rsid w:val="008074A2"/>
    <w:rsid w:val="00815FA1"/>
    <w:rsid w:val="008609D7"/>
    <w:rsid w:val="00865FA2"/>
    <w:rsid w:val="00867242"/>
    <w:rsid w:val="008843AB"/>
    <w:rsid w:val="008A6108"/>
    <w:rsid w:val="008A692A"/>
    <w:rsid w:val="008B1342"/>
    <w:rsid w:val="008E5CED"/>
    <w:rsid w:val="0090122B"/>
    <w:rsid w:val="00905510"/>
    <w:rsid w:val="00921E88"/>
    <w:rsid w:val="009276F5"/>
    <w:rsid w:val="00935792"/>
    <w:rsid w:val="00936832"/>
    <w:rsid w:val="00944088"/>
    <w:rsid w:val="00945386"/>
    <w:rsid w:val="00966142"/>
    <w:rsid w:val="00975CC1"/>
    <w:rsid w:val="009A31AC"/>
    <w:rsid w:val="009B6FA4"/>
    <w:rsid w:val="009C3A21"/>
    <w:rsid w:val="009D106A"/>
    <w:rsid w:val="009F7C0C"/>
    <w:rsid w:val="00A42154"/>
    <w:rsid w:val="00A435C8"/>
    <w:rsid w:val="00A522C0"/>
    <w:rsid w:val="00A917D0"/>
    <w:rsid w:val="00A91E45"/>
    <w:rsid w:val="00AA25F9"/>
    <w:rsid w:val="00AA6D6B"/>
    <w:rsid w:val="00AD1C3C"/>
    <w:rsid w:val="00AF725E"/>
    <w:rsid w:val="00B02ACD"/>
    <w:rsid w:val="00B872A2"/>
    <w:rsid w:val="00B96214"/>
    <w:rsid w:val="00BC5EAD"/>
    <w:rsid w:val="00BE388D"/>
    <w:rsid w:val="00BE3C5B"/>
    <w:rsid w:val="00C101D2"/>
    <w:rsid w:val="00C139F8"/>
    <w:rsid w:val="00C2399B"/>
    <w:rsid w:val="00C6091F"/>
    <w:rsid w:val="00C62E2D"/>
    <w:rsid w:val="00C744F2"/>
    <w:rsid w:val="00C97D4F"/>
    <w:rsid w:val="00CB4E66"/>
    <w:rsid w:val="00CC1CD6"/>
    <w:rsid w:val="00D22011"/>
    <w:rsid w:val="00D30EAB"/>
    <w:rsid w:val="00D42ADC"/>
    <w:rsid w:val="00D63CCD"/>
    <w:rsid w:val="00D76C80"/>
    <w:rsid w:val="00D93EA4"/>
    <w:rsid w:val="00D96DA6"/>
    <w:rsid w:val="00DA1A5E"/>
    <w:rsid w:val="00DB2AD9"/>
    <w:rsid w:val="00DC13ED"/>
    <w:rsid w:val="00E01D3D"/>
    <w:rsid w:val="00E04CD2"/>
    <w:rsid w:val="00E24E00"/>
    <w:rsid w:val="00E411A0"/>
    <w:rsid w:val="00E46FB5"/>
    <w:rsid w:val="00E4783C"/>
    <w:rsid w:val="00E53B0B"/>
    <w:rsid w:val="00E70DF9"/>
    <w:rsid w:val="00E7162E"/>
    <w:rsid w:val="00E7505B"/>
    <w:rsid w:val="00E810F0"/>
    <w:rsid w:val="00E8670B"/>
    <w:rsid w:val="00EB1BE2"/>
    <w:rsid w:val="00EC2AD1"/>
    <w:rsid w:val="00EC70AE"/>
    <w:rsid w:val="00ED1279"/>
    <w:rsid w:val="00EF03F0"/>
    <w:rsid w:val="00EF2AA3"/>
    <w:rsid w:val="00F01D0B"/>
    <w:rsid w:val="00F25594"/>
    <w:rsid w:val="00F40B7B"/>
    <w:rsid w:val="00F73535"/>
    <w:rsid w:val="00FA7861"/>
    <w:rsid w:val="00FA7D3F"/>
    <w:rsid w:val="00FC395B"/>
    <w:rsid w:val="00FC410B"/>
    <w:rsid w:val="00FD192D"/>
    <w:rsid w:val="00FD61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2C63F"/>
  <w15:docId w15:val="{C530684C-CF34-4181-906E-B80E3507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FA4"/>
    <w:pPr>
      <w:spacing w:after="200"/>
    </w:pPr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FA4"/>
    <w:pPr>
      <w:keepNext/>
      <w:keepLines/>
      <w:spacing w:before="240" w:after="0"/>
      <w:outlineLvl w:val="0"/>
    </w:pPr>
    <w:rPr>
      <w:rFonts w:eastAsiaTheme="majorEastAsia" w:cstheme="majorBidi"/>
      <w:b/>
      <w:color w:val="0079BC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53C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53C7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253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53C7"/>
  </w:style>
  <w:style w:type="paragraph" w:styleId="Fuzeile">
    <w:name w:val="footer"/>
    <w:basedOn w:val="Standard"/>
    <w:link w:val="FuzeileZchn"/>
    <w:uiPriority w:val="99"/>
    <w:semiHidden/>
    <w:unhideWhenUsed/>
    <w:rsid w:val="005253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253C7"/>
  </w:style>
  <w:style w:type="paragraph" w:customStyle="1" w:styleId="EinfacherAbsatz">
    <w:name w:val="[Einfacher Absatz]"/>
    <w:basedOn w:val="Standard"/>
    <w:uiPriority w:val="99"/>
    <w:rsid w:val="005D1E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enabsatz">
    <w:name w:val="List Paragraph"/>
    <w:basedOn w:val="Standard"/>
    <w:uiPriority w:val="72"/>
    <w:qFormat/>
    <w:rsid w:val="00C609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AD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ADC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unhideWhenUsed/>
    <w:rsid w:val="00FC395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6FA4"/>
    <w:rPr>
      <w:rFonts w:ascii="Arial" w:eastAsiaTheme="majorEastAsia" w:hAnsi="Arial" w:cstheme="majorBidi"/>
      <w:b/>
      <w:color w:val="0079BC"/>
      <w:sz w:val="3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6FA4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FA4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FA4"/>
    <w:pPr>
      <w:numPr>
        <w:ilvl w:val="1"/>
      </w:numPr>
      <w:spacing w:after="160"/>
    </w:pPr>
    <w:rPr>
      <w:rFonts w:eastAsiaTheme="minorEastAsia" w:cstheme="minorBidi"/>
      <w:b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FA4"/>
    <w:rPr>
      <w:rFonts w:ascii="Arial" w:eastAsiaTheme="minorEastAsia" w:hAnsi="Arial" w:cstheme="minorBidi"/>
      <w:b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A5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Normal%20Wortmar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4F755-55E5-4610-BDD2-00F9A9D9301D}"/>
      </w:docPartPr>
      <w:docPartBody>
        <w:p w:rsidR="00076E79" w:rsidRDefault="00F0172B">
          <w:r w:rsidRPr="00890E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25A6D00F7A42CE8F76FE626E467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EACA0-AE49-4DFB-BC86-07D7BFFFF082}"/>
      </w:docPartPr>
      <w:docPartBody>
        <w:p w:rsidR="00076E79" w:rsidRDefault="00F0172B" w:rsidP="00F0172B">
          <w:pPr>
            <w:pStyle w:val="8625A6D00F7A42CE8F76FE626E4674E33"/>
          </w:pPr>
          <w:r w:rsidRPr="00F25594">
            <w:rPr>
              <w:rStyle w:val="Platzhaltertext"/>
              <w:lang w:val="de-CH"/>
            </w:rPr>
            <w:t>Strasse, Hausnummer</w:t>
          </w:r>
        </w:p>
      </w:docPartBody>
    </w:docPart>
    <w:docPart>
      <w:docPartPr>
        <w:name w:val="1E6E62A2524F486499FE35D699717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EA394-4B27-42AF-928F-4E2AFC252B7C}"/>
      </w:docPartPr>
      <w:docPartBody>
        <w:p w:rsidR="00076E79" w:rsidRDefault="00F0172B" w:rsidP="00F0172B">
          <w:pPr>
            <w:pStyle w:val="1E6E62A2524F486499FE35D6997170EC3"/>
          </w:pPr>
          <w:r w:rsidRPr="00F25594">
            <w:rPr>
              <w:rStyle w:val="Platzhaltertext"/>
              <w:lang w:val="de-CH"/>
            </w:rPr>
            <w:t>Name</w:t>
          </w:r>
        </w:p>
      </w:docPartBody>
    </w:docPart>
    <w:docPart>
      <w:docPartPr>
        <w:name w:val="606AAB87AFD74891913C4DBF0B903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4B1FB-6BE8-4533-BF3C-41C9CA461B4B}"/>
      </w:docPartPr>
      <w:docPartBody>
        <w:p w:rsidR="00076E79" w:rsidRDefault="00F0172B" w:rsidP="00F0172B">
          <w:pPr>
            <w:pStyle w:val="606AAB87AFD74891913C4DBF0B903FB33"/>
          </w:pPr>
          <w:r>
            <w:rPr>
              <w:rStyle w:val="Platzhaltertext"/>
              <w:lang w:val="de-CH"/>
            </w:rPr>
            <w:t>L</w:t>
          </w:r>
          <w:r>
            <w:rPr>
              <w:rStyle w:val="Platzhaltertext"/>
            </w:rPr>
            <w:t>ediger N</w:t>
          </w:r>
          <w:r w:rsidRPr="00F25594">
            <w:rPr>
              <w:rStyle w:val="Platzhaltertext"/>
              <w:lang w:val="de-CH"/>
            </w:rPr>
            <w:t>ame</w:t>
          </w:r>
        </w:p>
      </w:docPartBody>
    </w:docPart>
    <w:docPart>
      <w:docPartPr>
        <w:name w:val="28BAE6674EB341E0AEC191683B71F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79924-5FD9-4510-93F1-ED863AA1E2FF}"/>
      </w:docPartPr>
      <w:docPartBody>
        <w:p w:rsidR="00076E79" w:rsidRDefault="00F0172B" w:rsidP="00F0172B">
          <w:pPr>
            <w:pStyle w:val="28BAE6674EB341E0AEC191683B71FDEB3"/>
          </w:pPr>
          <w:r w:rsidRPr="00F25594">
            <w:rPr>
              <w:rStyle w:val="Platzhaltertext"/>
              <w:lang w:val="de-CH"/>
            </w:rPr>
            <w:t>Vorname</w:t>
          </w:r>
        </w:p>
      </w:docPartBody>
    </w:docPart>
    <w:docPart>
      <w:docPartPr>
        <w:name w:val="770D86EE4F4B4BA4850CA0ACADE5A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D37BD-FAEC-44A9-908A-19051FD77901}"/>
      </w:docPartPr>
      <w:docPartBody>
        <w:p w:rsidR="00076E79" w:rsidRDefault="00F0172B" w:rsidP="00F0172B">
          <w:pPr>
            <w:pStyle w:val="770D86EE4F4B4BA4850CA0ACADE5AAD03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3B4735A10394297876FD2FB3A7A8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9A651-6E13-4CB2-ADFC-93194EB237C1}"/>
      </w:docPartPr>
      <w:docPartBody>
        <w:p w:rsidR="00076E79" w:rsidRDefault="00F0172B" w:rsidP="00F0172B">
          <w:pPr>
            <w:pStyle w:val="83B4735A10394297876FD2FB3A7A8F822"/>
          </w:pPr>
          <w:r w:rsidRPr="00F25594">
            <w:rPr>
              <w:rStyle w:val="Platzhaltertext"/>
              <w:lang w:val="de-CH"/>
            </w:rPr>
            <w:t>Name</w:t>
          </w:r>
        </w:p>
      </w:docPartBody>
    </w:docPart>
    <w:docPart>
      <w:docPartPr>
        <w:name w:val="36E1EB02EE3F4783AA52E63258CD9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3814A-F8C5-4BC5-9EFE-674885CD7563}"/>
      </w:docPartPr>
      <w:docPartBody>
        <w:p w:rsidR="00076E79" w:rsidRDefault="00F0172B" w:rsidP="00F0172B">
          <w:pPr>
            <w:pStyle w:val="36E1EB02EE3F4783AA52E63258CD90FE2"/>
          </w:pPr>
          <w:r w:rsidRPr="00F25594">
            <w:rPr>
              <w:rStyle w:val="Platzhaltertext"/>
              <w:lang w:val="de-CH"/>
            </w:rPr>
            <w:t>Vorname</w:t>
          </w:r>
        </w:p>
      </w:docPartBody>
    </w:docPart>
    <w:docPart>
      <w:docPartPr>
        <w:name w:val="6EA0C420E24A411EA1E28B6E32227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E9AEC-B80C-4E11-9EEF-B6A9BFFB61F8}"/>
      </w:docPartPr>
      <w:docPartBody>
        <w:p w:rsidR="00076E79" w:rsidRDefault="00F0172B" w:rsidP="00F0172B">
          <w:pPr>
            <w:pStyle w:val="6EA0C420E24A411EA1E28B6E322276B02"/>
          </w:pPr>
          <w:r w:rsidRPr="00F25594">
            <w:rPr>
              <w:rStyle w:val="Platzhaltertext"/>
              <w:lang w:val="de-CH"/>
            </w:rPr>
            <w:t>PLZ Ort</w:t>
          </w:r>
        </w:p>
      </w:docPartBody>
    </w:docPart>
    <w:docPart>
      <w:docPartPr>
        <w:name w:val="8BED60178F374B6FBCB5AA4EB8F17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C8E00-C33A-4066-987E-250B27DA1DFB}"/>
      </w:docPartPr>
      <w:docPartBody>
        <w:p w:rsidR="00076E79" w:rsidRDefault="00F0172B" w:rsidP="00F0172B">
          <w:pPr>
            <w:pStyle w:val="8BED60178F374B6FBCB5AA4EB8F174232"/>
          </w:pPr>
          <w:r w:rsidRPr="00F25594">
            <w:rPr>
              <w:rStyle w:val="Platzhaltertext"/>
              <w:lang w:val="de-CH"/>
            </w:rPr>
            <w:t>Name</w:t>
          </w:r>
        </w:p>
      </w:docPartBody>
    </w:docPart>
    <w:docPart>
      <w:docPartPr>
        <w:name w:val="B9E8A270B7194927BBACBC4AA9CD3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41499-E885-4084-B08F-BEFEBAFF4291}"/>
      </w:docPartPr>
      <w:docPartBody>
        <w:p w:rsidR="00076E79" w:rsidRDefault="00F0172B" w:rsidP="00F0172B">
          <w:pPr>
            <w:pStyle w:val="B9E8A270B7194927BBACBC4AA9CD3F482"/>
          </w:pPr>
          <w:r w:rsidRPr="00F25594">
            <w:rPr>
              <w:rStyle w:val="Platzhaltertext"/>
              <w:lang w:val="de-CH"/>
            </w:rPr>
            <w:t>Lediger Name</w:t>
          </w:r>
        </w:p>
      </w:docPartBody>
    </w:docPart>
    <w:docPart>
      <w:docPartPr>
        <w:name w:val="E3401AE44FB445C49519FD14EC1C4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884F5-22DE-4C13-A66F-4EEAD5F10E9D}"/>
      </w:docPartPr>
      <w:docPartBody>
        <w:p w:rsidR="00076E79" w:rsidRDefault="00F0172B" w:rsidP="00F0172B">
          <w:pPr>
            <w:pStyle w:val="E3401AE44FB445C49519FD14EC1C4A452"/>
          </w:pPr>
          <w:r w:rsidRPr="00F25594">
            <w:rPr>
              <w:rStyle w:val="Platzhaltertext"/>
              <w:lang w:val="de-CH"/>
            </w:rPr>
            <w:t>Vorname</w:t>
          </w:r>
        </w:p>
      </w:docPartBody>
    </w:docPart>
    <w:docPart>
      <w:docPartPr>
        <w:name w:val="8D33034212CA47C1A5B897D1FC33C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4CA18-06B9-48E8-B65A-7AC8DAABA2B0}"/>
      </w:docPartPr>
      <w:docPartBody>
        <w:p w:rsidR="00076E79" w:rsidRDefault="00F0172B" w:rsidP="00F0172B">
          <w:pPr>
            <w:pStyle w:val="8D33034212CA47C1A5B897D1FC33C81E2"/>
          </w:pPr>
          <w:r w:rsidRPr="00F25594">
            <w:rPr>
              <w:rStyle w:val="Platzhaltertext"/>
              <w:lang w:val="de-CH"/>
            </w:rPr>
            <w:t>Konfession</w:t>
          </w:r>
        </w:p>
      </w:docPartBody>
    </w:docPart>
    <w:docPart>
      <w:docPartPr>
        <w:name w:val="A06C0DD7025D4F3B874D5F8089A38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9E9B0-D6AC-498C-8516-3C48CBA174BF}"/>
      </w:docPartPr>
      <w:docPartBody>
        <w:p w:rsidR="00076E79" w:rsidRDefault="00F0172B" w:rsidP="00F0172B">
          <w:pPr>
            <w:pStyle w:val="A06C0DD7025D4F3B874D5F8089A38F062"/>
          </w:pPr>
          <w:r w:rsidRPr="00F25594">
            <w:rPr>
              <w:rStyle w:val="Platzhaltertext"/>
              <w:lang w:val="de-CH"/>
            </w:rPr>
            <w:t>Strasse, Hausnummer</w:t>
          </w:r>
        </w:p>
      </w:docPartBody>
    </w:docPart>
    <w:docPart>
      <w:docPartPr>
        <w:name w:val="D40A963BDD7A40B2A1021A030678B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F048A-1546-4B1C-BC30-4C01CE1DF97C}"/>
      </w:docPartPr>
      <w:docPartBody>
        <w:p w:rsidR="00076E79" w:rsidRDefault="00F0172B" w:rsidP="00F0172B">
          <w:pPr>
            <w:pStyle w:val="D40A963BDD7A40B2A1021A030678B8A12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88E7365E01384D88994EAFFB46D4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47AA0-8085-4443-8B71-A04DE5A53B79}"/>
      </w:docPartPr>
      <w:docPartBody>
        <w:p w:rsidR="00076E79" w:rsidRDefault="00F0172B" w:rsidP="00F0172B">
          <w:pPr>
            <w:pStyle w:val="88E7365E01384D88994EAFFB46D483B92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5A35B645C5C14F9F8691A8A84BDB9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121D3-F569-4849-B57D-10CB15EBB219}"/>
      </w:docPartPr>
      <w:docPartBody>
        <w:p w:rsidR="00076E79" w:rsidRDefault="00F0172B" w:rsidP="00F0172B">
          <w:pPr>
            <w:pStyle w:val="5A35B645C5C14F9F8691A8A84BDB93E82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7D4E977E5B4A4053A316D09794EB5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BFA8A-A3D4-4BD8-9267-8BE5A9757A83}"/>
      </w:docPartPr>
      <w:docPartBody>
        <w:p w:rsidR="00076E79" w:rsidRDefault="00F0172B" w:rsidP="00F0172B">
          <w:pPr>
            <w:pStyle w:val="7D4E977E5B4A4053A316D09794EB58502"/>
          </w:pPr>
          <w:r w:rsidRPr="00890ECF">
            <w:rPr>
              <w:rStyle w:val="Platzhaltertext"/>
            </w:rPr>
            <w:t>K</w:t>
          </w:r>
          <w:r>
            <w:rPr>
              <w:rStyle w:val="Platzhaltertext"/>
            </w:rPr>
            <w:t>onfession</w:t>
          </w:r>
        </w:p>
      </w:docPartBody>
    </w:docPart>
    <w:docPart>
      <w:docPartPr>
        <w:name w:val="6880590C8D59491088DD02B02F757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5DD9F-9CDB-4B66-A2AF-8EB108CE03DC}"/>
      </w:docPartPr>
      <w:docPartBody>
        <w:p w:rsidR="00076E79" w:rsidRDefault="00F0172B" w:rsidP="00F0172B">
          <w:pPr>
            <w:pStyle w:val="6880590C8D59491088DD02B02F7579E22"/>
          </w:pPr>
          <w:r>
            <w:rPr>
              <w:rStyle w:val="Platzhaltertext"/>
            </w:rPr>
            <w:t>Strasse, Hausnummer</w:t>
          </w:r>
        </w:p>
      </w:docPartBody>
    </w:docPart>
    <w:docPart>
      <w:docPartPr>
        <w:name w:val="1D3F74A5B8F549858E98D65905498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B35EB-BE81-4E15-BE33-35E2A2C5ACA1}"/>
      </w:docPartPr>
      <w:docPartBody>
        <w:p w:rsidR="00076E79" w:rsidRDefault="00F0172B" w:rsidP="00F0172B">
          <w:pPr>
            <w:pStyle w:val="1D3F74A5B8F549858E98D659054986A52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54EDE2FE714E4E6491712FB8F39C4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767F2-BCA8-4D2E-85FC-B30AE37AC899}"/>
      </w:docPartPr>
      <w:docPartBody>
        <w:p w:rsidR="00076E79" w:rsidRDefault="00F0172B" w:rsidP="00F0172B">
          <w:pPr>
            <w:pStyle w:val="54EDE2FE714E4E6491712FB8F39C43D12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5F0623FE755846CDA3FA37E757658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4CCEE-3DC3-4668-BF7D-DC16FCFBFA7A}"/>
      </w:docPartPr>
      <w:docPartBody>
        <w:p w:rsidR="00076E79" w:rsidRDefault="00F0172B" w:rsidP="00F0172B">
          <w:pPr>
            <w:pStyle w:val="5F0623FE755846CDA3FA37E75765812A2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F9430BAE11DA452DB6CDCA5A5853E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063D4-F98F-4E6E-89FA-79645A375F36}"/>
      </w:docPartPr>
      <w:docPartBody>
        <w:p w:rsidR="00076E79" w:rsidRDefault="00F0172B" w:rsidP="00F0172B">
          <w:pPr>
            <w:pStyle w:val="F9430BAE11DA452DB6CDCA5A5853E4982"/>
          </w:pPr>
          <w:r>
            <w:rPr>
              <w:rStyle w:val="Platzhaltertext"/>
            </w:rPr>
            <w:t>Name Kirchgemeinde</w:t>
          </w:r>
        </w:p>
      </w:docPartBody>
    </w:docPart>
    <w:docPart>
      <w:docPartPr>
        <w:name w:val="AF67D88549144F31A6F0CA7C6B8E6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8629D-731B-413D-A4E7-F5C83E3CA8AF}"/>
      </w:docPartPr>
      <w:docPartBody>
        <w:p w:rsidR="00076E79" w:rsidRDefault="00F0172B" w:rsidP="00F0172B">
          <w:pPr>
            <w:pStyle w:val="AF67D88549144F31A6F0CA7C6B8E61742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1253ADD72A7A4E4AB5A3A49D6CAA9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2FB30-4E64-4C92-9B81-A63D2797D1CA}"/>
      </w:docPartPr>
      <w:docPartBody>
        <w:p w:rsidR="00076E79" w:rsidRDefault="00F0172B" w:rsidP="00F0172B">
          <w:pPr>
            <w:pStyle w:val="1253ADD72A7A4E4AB5A3A49D6CAA98411"/>
          </w:pPr>
          <w:r w:rsidRPr="00F25594">
            <w:rPr>
              <w:rStyle w:val="Platzhaltertext"/>
              <w:lang w:val="de-CH"/>
            </w:rPr>
            <w:t>Geburtsdatum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2B"/>
    <w:rsid w:val="00076E79"/>
    <w:rsid w:val="0029604B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F0172B"/>
    <w:rPr>
      <w:color w:val="808080"/>
    </w:rPr>
  </w:style>
  <w:style w:type="paragraph" w:customStyle="1" w:styleId="83B4735A10394297876FD2FB3A7A8F822">
    <w:name w:val="83B4735A10394297876FD2FB3A7A8F82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36E1EB02EE3F4783AA52E63258CD90FE2">
    <w:name w:val="36E1EB02EE3F4783AA52E63258CD90FE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1253ADD72A7A4E4AB5A3A49D6CAA98411">
    <w:name w:val="1253ADD72A7A4E4AB5A3A49D6CAA9841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625A6D00F7A42CE8F76FE626E4674E33">
    <w:name w:val="8625A6D00F7A42CE8F76FE626E4674E33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6EA0C420E24A411EA1E28B6E322276B02">
    <w:name w:val="6EA0C420E24A411EA1E28B6E322276B0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BED60178F374B6FBCB5AA4EB8F174232">
    <w:name w:val="8BED60178F374B6FBCB5AA4EB8F17423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B9E8A270B7194927BBACBC4AA9CD3F482">
    <w:name w:val="B9E8A270B7194927BBACBC4AA9CD3F48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E3401AE44FB445C49519FD14EC1C4A452">
    <w:name w:val="E3401AE44FB445C49519FD14EC1C4A45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D33034212CA47C1A5B897D1FC33C81E2">
    <w:name w:val="8D33034212CA47C1A5B897D1FC33C81E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A06C0DD7025D4F3B874D5F8089A38F062">
    <w:name w:val="A06C0DD7025D4F3B874D5F8089A38F06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D40A963BDD7A40B2A1021A030678B8A12">
    <w:name w:val="D40A963BDD7A40B2A1021A030678B8A1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8E7365E01384D88994EAFFB46D483B92">
    <w:name w:val="88E7365E01384D88994EAFFB46D483B9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5A35B645C5C14F9F8691A8A84BDB93E82">
    <w:name w:val="5A35B645C5C14F9F8691A8A84BDB93E8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1E6E62A2524F486499FE35D6997170EC3">
    <w:name w:val="1E6E62A2524F486499FE35D6997170EC3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606AAB87AFD74891913C4DBF0B903FB33">
    <w:name w:val="606AAB87AFD74891913C4DBF0B903FB33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28BAE6674EB341E0AEC191683B71FDEB3">
    <w:name w:val="28BAE6674EB341E0AEC191683B71FDEB3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7D4E977E5B4A4053A316D09794EB58502">
    <w:name w:val="7D4E977E5B4A4053A316D09794EB5850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6880590C8D59491088DD02B02F7579E22">
    <w:name w:val="6880590C8D59491088DD02B02F7579E2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1D3F74A5B8F549858E98D659054986A52">
    <w:name w:val="1D3F74A5B8F549858E98D659054986A5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54EDE2FE714E4E6491712FB8F39C43D12">
    <w:name w:val="54EDE2FE714E4E6491712FB8F39C43D1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5F0623FE755846CDA3FA37E75765812A2">
    <w:name w:val="5F0623FE755846CDA3FA37E75765812A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F9430BAE11DA452DB6CDCA5A5853E4982">
    <w:name w:val="F9430BAE11DA452DB6CDCA5A5853E498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AF67D88549144F31A6F0CA7C6B8E61742">
    <w:name w:val="AF67D88549144F31A6F0CA7C6B8E6174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770D86EE4F4B4BA4850CA0ACADE5AAD03">
    <w:name w:val="770D86EE4F4B4BA4850CA0ACADE5AAD03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Wortmarke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ZHdK</Company>
  <LinksUpToDate>false</LinksUpToDate>
  <CharactersWithSpaces>1150</CharactersWithSpaces>
  <SharedDoc>false</SharedDoc>
  <HLinks>
    <vt:vector size="18" baseType="variant">
      <vt:variant>
        <vt:i4>7077914</vt:i4>
      </vt:variant>
      <vt:variant>
        <vt:i4>3</vt:i4>
      </vt:variant>
      <vt:variant>
        <vt:i4>0</vt:i4>
      </vt:variant>
      <vt:variant>
        <vt:i4>5</vt:i4>
      </vt:variant>
      <vt:variant>
        <vt:lpwstr>http://www.kirche-lindau.ch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mailto:pfarramt@kirche-lindau.ch</vt:lpwstr>
      </vt:variant>
      <vt:variant>
        <vt:lpwstr/>
      </vt:variant>
      <vt:variant>
        <vt:i4>3997749</vt:i4>
      </vt:variant>
      <vt:variant>
        <vt:i4>-1</vt:i4>
      </vt:variant>
      <vt:variant>
        <vt:i4>1031</vt:i4>
      </vt:variant>
      <vt:variant>
        <vt:i4>1</vt:i4>
      </vt:variant>
      <vt:variant>
        <vt:lpwstr>Wortmarke_CMYK_Briefschaften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Freese Katja</dc:creator>
  <cp:lastModifiedBy>Stefanie Kühne</cp:lastModifiedBy>
  <cp:revision>2</cp:revision>
  <cp:lastPrinted>2017-06-06T13:34:00Z</cp:lastPrinted>
  <dcterms:created xsi:type="dcterms:W3CDTF">2022-05-11T14:43:00Z</dcterms:created>
  <dcterms:modified xsi:type="dcterms:W3CDTF">2022-05-11T14:43:00Z</dcterms:modified>
</cp:coreProperties>
</file>